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2E" w:rsidRDefault="0000582E" w:rsidP="0014235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42356">
        <w:rPr>
          <w:rFonts w:ascii="標楷體" w:eastAsia="標楷體" w:hAnsi="標楷體"/>
          <w:color w:val="000000"/>
          <w:sz w:val="32"/>
          <w:szCs w:val="32"/>
        </w:rPr>
        <w:t>2017</w:t>
      </w:r>
      <w:r w:rsidRPr="00142356">
        <w:rPr>
          <w:rFonts w:ascii="標楷體" w:eastAsia="標楷體" w:hAnsi="標楷體" w:hint="eastAsia"/>
          <w:color w:val="000000"/>
          <w:sz w:val="32"/>
          <w:szCs w:val="32"/>
        </w:rPr>
        <w:t>“專美於前”</w:t>
      </w:r>
      <w:r w:rsidRPr="00142356">
        <w:rPr>
          <w:rFonts w:ascii="標楷體" w:eastAsia="標楷體" w:hAnsi="標楷體"/>
          <w:color w:val="000000"/>
          <w:sz w:val="32"/>
          <w:szCs w:val="32"/>
        </w:rPr>
        <w:t xml:space="preserve"> The best art exhibition</w:t>
      </w:r>
    </w:p>
    <w:p w:rsidR="0000582E" w:rsidRDefault="0000582E" w:rsidP="0014235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42356">
        <w:rPr>
          <w:rFonts w:ascii="標楷體" w:eastAsia="標楷體" w:hAnsi="標楷體" w:hint="eastAsia"/>
          <w:color w:val="000000"/>
          <w:sz w:val="32"/>
          <w:szCs w:val="32"/>
        </w:rPr>
        <w:t>東海大學美術學系碩士專班校友畫會第四屆聯展</w:t>
      </w:r>
    </w:p>
    <w:p w:rsidR="0000582E" w:rsidRPr="00F364EF" w:rsidRDefault="0000582E">
      <w:pPr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 w:hint="eastAsia"/>
          <w:sz w:val="28"/>
          <w:szCs w:val="28"/>
        </w:rPr>
        <w:t>展出日期</w:t>
      </w:r>
      <w:r w:rsidRPr="00F364EF">
        <w:rPr>
          <w:rFonts w:ascii="標楷體" w:eastAsia="標楷體" w:hAnsi="標楷體"/>
          <w:sz w:val="28"/>
          <w:szCs w:val="28"/>
        </w:rPr>
        <w:t>:</w:t>
      </w:r>
      <w:r w:rsidRPr="0033445B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B25ECF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06</w:t>
      </w:r>
      <w:r w:rsidRPr="00B25EC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7</w:t>
      </w:r>
      <w:r w:rsidRPr="00B25EC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B25ECF"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 w:rsidRPr="00B25ECF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（週六）</w:t>
      </w:r>
      <w:r w:rsidRPr="00B25ECF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8"/>
          <w:attr w:name="Year" w:val="2017"/>
        </w:smartTagPr>
        <w:r>
          <w:rPr>
            <w:rFonts w:ascii="標楷體" w:eastAsia="標楷體" w:hAnsi="標楷體"/>
            <w:color w:val="000000"/>
            <w:sz w:val="28"/>
            <w:szCs w:val="28"/>
          </w:rPr>
          <w:t>8</w:t>
        </w:r>
        <w:r w:rsidRPr="00B25ECF">
          <w:rPr>
            <w:rFonts w:ascii="標楷體" w:eastAsia="標楷體" w:hAnsi="標楷體" w:hint="eastAsia"/>
            <w:color w:val="000000"/>
            <w:sz w:val="28"/>
            <w:szCs w:val="28"/>
          </w:rPr>
          <w:t>月</w:t>
        </w:r>
        <w:r w:rsidRPr="00B25ECF">
          <w:rPr>
            <w:rFonts w:ascii="標楷體" w:eastAsia="標楷體" w:hAnsi="標楷體"/>
            <w:color w:val="000000"/>
            <w:sz w:val="28"/>
            <w:szCs w:val="28"/>
          </w:rPr>
          <w:t>2</w:t>
        </w:r>
        <w:r>
          <w:rPr>
            <w:rFonts w:ascii="標楷體" w:eastAsia="標楷體" w:hAnsi="標楷體"/>
            <w:color w:val="000000"/>
            <w:sz w:val="28"/>
            <w:szCs w:val="28"/>
          </w:rPr>
          <w:t>0</w:t>
        </w:r>
        <w:r w:rsidRPr="00B25ECF">
          <w:rPr>
            <w:rFonts w:ascii="標楷體" w:eastAsia="標楷體" w:hAnsi="標楷體" w:hint="eastAsia"/>
            <w:color w:val="000000"/>
            <w:sz w:val="28"/>
            <w:szCs w:val="28"/>
          </w:rPr>
          <w:t>日</w:t>
        </w:r>
      </w:smartTag>
      <w:r>
        <w:rPr>
          <w:rFonts w:ascii="標楷體" w:eastAsia="標楷體" w:hAnsi="標楷體" w:hint="eastAsia"/>
          <w:color w:val="000000"/>
          <w:sz w:val="28"/>
          <w:szCs w:val="28"/>
        </w:rPr>
        <w:t>（週日）</w:t>
      </w:r>
    </w:p>
    <w:p w:rsidR="0000582E" w:rsidRPr="00F364EF" w:rsidRDefault="0000582E">
      <w:pPr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 w:hint="eastAsia"/>
          <w:sz w:val="28"/>
          <w:szCs w:val="28"/>
        </w:rPr>
        <w:t>展出地點</w:t>
      </w:r>
      <w:r w:rsidRPr="00F364EF">
        <w:rPr>
          <w:rFonts w:ascii="標楷體" w:eastAsia="標楷體" w:hAnsi="標楷體"/>
          <w:sz w:val="28"/>
          <w:szCs w:val="28"/>
        </w:rPr>
        <w:t>:</w:t>
      </w:r>
      <w:r w:rsidRPr="00F364EF">
        <w:rPr>
          <w:rFonts w:ascii="標楷體" w:eastAsia="標楷體" w:hAnsi="標楷體" w:hint="eastAsia"/>
          <w:sz w:val="28"/>
          <w:szCs w:val="28"/>
        </w:rPr>
        <w:t>花蓮縣文化局美術館第</w:t>
      </w:r>
      <w:r>
        <w:rPr>
          <w:rFonts w:ascii="標楷體" w:eastAsia="標楷體" w:hAnsi="標楷體" w:hint="eastAsia"/>
          <w:sz w:val="28"/>
          <w:szCs w:val="28"/>
        </w:rPr>
        <w:t>二及三</w:t>
      </w:r>
      <w:r w:rsidRPr="00F364EF">
        <w:rPr>
          <w:rFonts w:ascii="標楷體" w:eastAsia="標楷體" w:hAnsi="標楷體" w:hint="eastAsia"/>
          <w:sz w:val="28"/>
          <w:szCs w:val="28"/>
        </w:rPr>
        <w:t>展覽室</w:t>
      </w:r>
    </w:p>
    <w:p w:rsidR="0000582E" w:rsidRPr="00F364EF" w:rsidRDefault="0000582E">
      <w:pPr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 w:hint="eastAsia"/>
          <w:sz w:val="28"/>
          <w:szCs w:val="28"/>
        </w:rPr>
        <w:t>開幕茶會</w:t>
      </w:r>
      <w:r w:rsidRPr="00F364EF">
        <w:rPr>
          <w:rFonts w:ascii="標楷體" w:eastAsia="標楷體" w:hAnsi="標楷體"/>
          <w:sz w:val="28"/>
          <w:szCs w:val="28"/>
        </w:rPr>
        <w:t>:106</w:t>
      </w:r>
      <w:r w:rsidRPr="00F364E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 w:rsidRPr="00F364E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 w:rsidRPr="00F364EF">
        <w:rPr>
          <w:rFonts w:ascii="標楷體" w:eastAsia="標楷體" w:hAnsi="標楷體" w:hint="eastAsia"/>
          <w:sz w:val="28"/>
          <w:szCs w:val="28"/>
        </w:rPr>
        <w:t>日</w:t>
      </w:r>
      <w:r w:rsidRPr="00F364EF">
        <w:rPr>
          <w:rFonts w:ascii="標楷體" w:eastAsia="標楷體" w:hAnsi="標楷體"/>
          <w:sz w:val="28"/>
          <w:szCs w:val="28"/>
        </w:rPr>
        <w:t>(</w:t>
      </w:r>
      <w:r w:rsidRPr="00F364EF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F364EF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F364EF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/>
          <w:sz w:val="28"/>
          <w:szCs w:val="28"/>
        </w:rPr>
        <w:t>2</w:t>
      </w:r>
      <w:r w:rsidRPr="00F364EF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00</w:t>
      </w:r>
    </w:p>
    <w:p w:rsidR="0000582E" w:rsidRPr="00F364EF" w:rsidRDefault="0000582E">
      <w:pPr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 w:hint="eastAsia"/>
          <w:sz w:val="28"/>
          <w:szCs w:val="28"/>
        </w:rPr>
        <w:t>開幕茶會地點</w:t>
      </w:r>
      <w:r w:rsidRPr="00F364EF">
        <w:rPr>
          <w:rFonts w:ascii="標楷體" w:eastAsia="標楷體" w:hAnsi="標楷體"/>
          <w:sz w:val="28"/>
          <w:szCs w:val="28"/>
        </w:rPr>
        <w:t>:</w:t>
      </w:r>
      <w:r w:rsidRPr="00F364EF">
        <w:rPr>
          <w:rFonts w:ascii="標楷體" w:eastAsia="標楷體" w:hAnsi="標楷體" w:hint="eastAsia"/>
          <w:sz w:val="28"/>
          <w:szCs w:val="28"/>
        </w:rPr>
        <w:t>花蓮縣文化局美術館一樓中庭</w:t>
      </w:r>
    </w:p>
    <w:p w:rsidR="0000582E" w:rsidRPr="00F364EF" w:rsidRDefault="0000582E" w:rsidP="00F364EF">
      <w:pPr>
        <w:jc w:val="center"/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/>
          <w:sz w:val="28"/>
          <w:szCs w:val="28"/>
        </w:rPr>
        <w:t>--------------------------------------------------</w:t>
      </w:r>
      <w:r>
        <w:rPr>
          <w:rFonts w:ascii="標楷體" w:eastAsia="標楷體" w:hAnsi="標楷體"/>
          <w:sz w:val="28"/>
          <w:szCs w:val="28"/>
        </w:rPr>
        <w:t>----</w:t>
      </w:r>
      <w:r w:rsidRPr="00F364EF">
        <w:rPr>
          <w:rFonts w:ascii="標楷體" w:eastAsia="標楷體" w:hAnsi="標楷體" w:hint="eastAsia"/>
          <w:sz w:val="36"/>
          <w:szCs w:val="36"/>
        </w:rPr>
        <w:t>開幕茶會流程</w:t>
      </w:r>
    </w:p>
    <w:p w:rsidR="0000582E" w:rsidRDefault="0000582E">
      <w:pPr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/>
          <w:sz w:val="28"/>
          <w:szCs w:val="28"/>
        </w:rPr>
        <w:t xml:space="preserve">                                       </w:t>
      </w:r>
      <w:r w:rsidRPr="00F364EF">
        <w:rPr>
          <w:rFonts w:ascii="標楷體" w:eastAsia="標楷體" w:hAnsi="標楷體" w:hint="eastAsia"/>
          <w:sz w:val="28"/>
          <w:szCs w:val="28"/>
        </w:rPr>
        <w:t>司儀</w:t>
      </w:r>
      <w:r w:rsidRPr="00F364EF">
        <w:rPr>
          <w:rFonts w:ascii="標楷體" w:eastAsia="標楷體" w:hAnsi="標楷體"/>
          <w:sz w:val="28"/>
          <w:szCs w:val="28"/>
        </w:rPr>
        <w:t>:</w:t>
      </w:r>
      <w:bookmarkStart w:id="0" w:name="_GoBack"/>
      <w:bookmarkEnd w:id="0"/>
    </w:p>
    <w:p w:rsidR="0000582E" w:rsidRPr="00F364EF" w:rsidRDefault="000058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50-14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00    </w:t>
      </w:r>
      <w:r>
        <w:rPr>
          <w:rFonts w:ascii="標楷體" w:eastAsia="標楷體" w:hAnsi="標楷體" w:hint="eastAsia"/>
          <w:sz w:val="28"/>
          <w:szCs w:val="28"/>
        </w:rPr>
        <w:t>來賓簽名並入座</w:t>
      </w:r>
    </w:p>
    <w:p w:rsidR="0000582E" w:rsidRPr="00F364EF" w:rsidRDefault="000058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00-14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05</w:t>
      </w:r>
      <w:r w:rsidRPr="00F364EF">
        <w:rPr>
          <w:rFonts w:ascii="標楷體" w:eastAsia="標楷體" w:hAnsi="標楷體"/>
          <w:sz w:val="28"/>
          <w:szCs w:val="28"/>
        </w:rPr>
        <w:t xml:space="preserve">    </w:t>
      </w:r>
      <w:r w:rsidRPr="00F364EF">
        <w:rPr>
          <w:rFonts w:ascii="標楷體" w:eastAsia="標楷體" w:hAnsi="標楷體" w:hint="eastAsia"/>
          <w:sz w:val="28"/>
          <w:szCs w:val="28"/>
        </w:rPr>
        <w:t>介紹長官、貴賓</w:t>
      </w:r>
    </w:p>
    <w:p w:rsidR="0000582E" w:rsidRPr="00F364EF" w:rsidRDefault="000058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05-14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10</w:t>
      </w:r>
      <w:r w:rsidRPr="00F364EF">
        <w:rPr>
          <w:rFonts w:ascii="標楷體" w:eastAsia="標楷體" w:hAnsi="標楷體"/>
          <w:sz w:val="28"/>
          <w:szCs w:val="28"/>
        </w:rPr>
        <w:t xml:space="preserve">    </w:t>
      </w:r>
      <w:r w:rsidRPr="00F364EF">
        <w:rPr>
          <w:rFonts w:ascii="標楷體" w:eastAsia="標楷體" w:hAnsi="標楷體" w:hint="eastAsia"/>
          <w:sz w:val="28"/>
          <w:szCs w:val="28"/>
        </w:rPr>
        <w:t>局長致詞</w:t>
      </w:r>
    </w:p>
    <w:p w:rsidR="0000582E" w:rsidRPr="00F364EF" w:rsidRDefault="000058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10-14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15</w:t>
      </w:r>
      <w:r w:rsidRPr="00F364EF">
        <w:rPr>
          <w:rFonts w:ascii="標楷體" w:eastAsia="標楷體" w:hAnsi="標楷體"/>
          <w:sz w:val="28"/>
          <w:szCs w:val="28"/>
        </w:rPr>
        <w:t xml:space="preserve">    </w:t>
      </w:r>
      <w:r w:rsidRPr="00F364EF">
        <w:rPr>
          <w:rFonts w:ascii="標楷體" w:eastAsia="標楷體" w:hAnsi="標楷體" w:hint="eastAsia"/>
          <w:sz w:val="28"/>
          <w:szCs w:val="28"/>
        </w:rPr>
        <w:t>貴賓致詞</w:t>
      </w:r>
    </w:p>
    <w:p w:rsidR="0000582E" w:rsidRPr="00F364EF" w:rsidRDefault="000058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15-14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20    </w:t>
      </w:r>
      <w:r>
        <w:rPr>
          <w:rFonts w:ascii="標楷體" w:eastAsia="標楷體" w:hAnsi="標楷體" w:hint="eastAsia"/>
          <w:sz w:val="28"/>
          <w:szCs w:val="28"/>
        </w:rPr>
        <w:t>策展人</w:t>
      </w:r>
      <w:r w:rsidRPr="00F364EF">
        <w:rPr>
          <w:rFonts w:ascii="標楷體" w:eastAsia="標楷體" w:hAnsi="標楷體" w:hint="eastAsia"/>
          <w:sz w:val="28"/>
          <w:szCs w:val="28"/>
        </w:rPr>
        <w:t>致詞</w:t>
      </w:r>
    </w:p>
    <w:p w:rsidR="0000582E" w:rsidRPr="00F364EF" w:rsidRDefault="000058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20-14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25</w:t>
      </w:r>
      <w:r w:rsidRPr="00F364EF">
        <w:rPr>
          <w:rFonts w:ascii="標楷體" w:eastAsia="標楷體" w:hAnsi="標楷體"/>
          <w:sz w:val="28"/>
          <w:szCs w:val="28"/>
        </w:rPr>
        <w:t xml:space="preserve">    </w:t>
      </w:r>
      <w:r w:rsidRPr="00C012BD">
        <w:rPr>
          <w:rFonts w:ascii="標楷體" w:eastAsia="標楷體" w:hAnsi="標楷體" w:cs="標楷體" w:hint="eastAsia"/>
          <w:sz w:val="28"/>
          <w:szCs w:val="28"/>
        </w:rPr>
        <w:t>贈作品給文化局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C012BD">
        <w:rPr>
          <w:rFonts w:ascii="標楷體" w:eastAsia="標楷體" w:hAnsi="標楷體" w:cs="標楷體" w:hint="eastAsia"/>
          <w:sz w:val="28"/>
          <w:szCs w:val="28"/>
        </w:rPr>
        <w:t>文化局贈感謝狀</w:t>
      </w:r>
    </w:p>
    <w:p w:rsidR="0000582E" w:rsidRPr="00F364EF" w:rsidRDefault="000058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25-14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30</w:t>
      </w:r>
      <w:r w:rsidRPr="00F364EF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F364EF">
        <w:rPr>
          <w:rFonts w:ascii="標楷體" w:eastAsia="標楷體" w:hAnsi="標楷體" w:hint="eastAsia"/>
          <w:sz w:val="28"/>
          <w:szCs w:val="28"/>
        </w:rPr>
        <w:t>大合照</w:t>
      </w:r>
    </w:p>
    <w:p w:rsidR="0000582E" w:rsidRDefault="000058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30-14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50</w:t>
      </w:r>
      <w:r w:rsidRPr="00F364EF">
        <w:rPr>
          <w:rFonts w:ascii="標楷體" w:eastAsia="標楷體" w:hAnsi="標楷體"/>
          <w:sz w:val="28"/>
          <w:szCs w:val="28"/>
        </w:rPr>
        <w:t xml:space="preserve">    </w:t>
      </w:r>
      <w:r w:rsidRPr="00F364EF">
        <w:rPr>
          <w:rFonts w:ascii="標楷體" w:eastAsia="標楷體" w:hAnsi="標楷體" w:hint="eastAsia"/>
          <w:sz w:val="28"/>
          <w:szCs w:val="28"/>
        </w:rPr>
        <w:t>作品導覽賞析</w:t>
      </w:r>
    </w:p>
    <w:sectPr w:rsidR="0000582E" w:rsidSect="0098710B">
      <w:pgSz w:w="11906" w:h="16838" w:code="9"/>
      <w:pgMar w:top="1701" w:right="2155" w:bottom="1440" w:left="2155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E8E"/>
    <w:rsid w:val="0000582E"/>
    <w:rsid w:val="00014BE3"/>
    <w:rsid w:val="000B1943"/>
    <w:rsid w:val="000C1E60"/>
    <w:rsid w:val="001261D4"/>
    <w:rsid w:val="00142356"/>
    <w:rsid w:val="001954CA"/>
    <w:rsid w:val="001B0463"/>
    <w:rsid w:val="00283DF3"/>
    <w:rsid w:val="00306E56"/>
    <w:rsid w:val="00312C1A"/>
    <w:rsid w:val="003132FC"/>
    <w:rsid w:val="0033445B"/>
    <w:rsid w:val="0035001C"/>
    <w:rsid w:val="003D0D9C"/>
    <w:rsid w:val="003D5A97"/>
    <w:rsid w:val="003E0E21"/>
    <w:rsid w:val="00443AE0"/>
    <w:rsid w:val="00457218"/>
    <w:rsid w:val="004C50A8"/>
    <w:rsid w:val="004F41A3"/>
    <w:rsid w:val="00664B0C"/>
    <w:rsid w:val="006B41AF"/>
    <w:rsid w:val="006C0175"/>
    <w:rsid w:val="00707E51"/>
    <w:rsid w:val="00713E8E"/>
    <w:rsid w:val="0073432F"/>
    <w:rsid w:val="007F4404"/>
    <w:rsid w:val="00805D04"/>
    <w:rsid w:val="0082346A"/>
    <w:rsid w:val="00853A6B"/>
    <w:rsid w:val="008824D2"/>
    <w:rsid w:val="008E15BC"/>
    <w:rsid w:val="009812BB"/>
    <w:rsid w:val="0098710B"/>
    <w:rsid w:val="00AA57BA"/>
    <w:rsid w:val="00AE6C00"/>
    <w:rsid w:val="00B25ECF"/>
    <w:rsid w:val="00B61B39"/>
    <w:rsid w:val="00C012BD"/>
    <w:rsid w:val="00C10D53"/>
    <w:rsid w:val="00C90CEE"/>
    <w:rsid w:val="00CC4784"/>
    <w:rsid w:val="00D607A5"/>
    <w:rsid w:val="00D65A0D"/>
    <w:rsid w:val="00E657E8"/>
    <w:rsid w:val="00E73777"/>
    <w:rsid w:val="00EA2267"/>
    <w:rsid w:val="00EF034D"/>
    <w:rsid w:val="00F3384A"/>
    <w:rsid w:val="00F3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B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65</Words>
  <Characters>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詹水火</dc:creator>
  <cp:keywords/>
  <dc:description/>
  <cp:lastModifiedBy>190285</cp:lastModifiedBy>
  <cp:revision>23</cp:revision>
  <dcterms:created xsi:type="dcterms:W3CDTF">2017-01-16T09:11:00Z</dcterms:created>
  <dcterms:modified xsi:type="dcterms:W3CDTF">2017-07-04T00:38:00Z</dcterms:modified>
</cp:coreProperties>
</file>