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E6" w:rsidRDefault="00E15EE6"/>
    <w:p w:rsidR="00E15EE6" w:rsidRDefault="00E15EE6" w:rsidP="00EA4A2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25404">
        <w:rPr>
          <w:rFonts w:ascii="標楷體" w:eastAsia="標楷體" w:hAnsi="標楷體"/>
          <w:b/>
          <w:sz w:val="40"/>
          <w:szCs w:val="40"/>
        </w:rPr>
        <w:t>107</w:t>
      </w:r>
      <w:r w:rsidRPr="00125404">
        <w:rPr>
          <w:rFonts w:ascii="標楷體" w:eastAsia="標楷體" w:hAnsi="標楷體" w:hint="eastAsia"/>
          <w:b/>
          <w:sz w:val="40"/>
          <w:szCs w:val="40"/>
        </w:rPr>
        <w:t>年花蓮縣攝影學會會員聯展「鏡頭下的花蓮」</w:t>
      </w:r>
    </w:p>
    <w:p w:rsidR="00E15EE6" w:rsidRDefault="00E15EE6" w:rsidP="00EA4A2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開幕茶會流程</w:t>
      </w:r>
    </w:p>
    <w:p w:rsidR="00E15EE6" w:rsidRPr="00125404" w:rsidRDefault="00E15EE6" w:rsidP="0018399F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E15EE6" w:rsidRDefault="00E15EE6" w:rsidP="0018399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展出日期</w:t>
      </w:r>
      <w:r>
        <w:rPr>
          <w:rFonts w:ascii="標楷體" w:eastAsia="標楷體" w:hAnsi="標楷體"/>
          <w:sz w:val="36"/>
          <w:szCs w:val="36"/>
        </w:rPr>
        <w:t>:107</w:t>
      </w:r>
      <w:r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>3</w:t>
      </w:r>
      <w:r>
        <w:rPr>
          <w:rFonts w:ascii="標楷體" w:eastAsia="標楷體" w:hAnsi="標楷體" w:hint="eastAsia"/>
          <w:sz w:val="36"/>
          <w:szCs w:val="36"/>
        </w:rPr>
        <w:t>日（三）</w:t>
      </w:r>
      <w:r>
        <w:rPr>
          <w:rFonts w:ascii="標楷體" w:eastAsia="標楷體" w:hAnsi="標楷體"/>
          <w:sz w:val="36"/>
          <w:szCs w:val="36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"/>
          <w:attr w:name="Year" w:val="2017"/>
        </w:smartTagPr>
        <w:r>
          <w:rPr>
            <w:rFonts w:ascii="標楷體" w:eastAsia="標楷體" w:hAnsi="標楷體"/>
            <w:sz w:val="36"/>
            <w:szCs w:val="36"/>
          </w:rPr>
          <w:t>1</w:t>
        </w:r>
        <w:r>
          <w:rPr>
            <w:rFonts w:ascii="標楷體" w:eastAsia="標楷體" w:hAnsi="標楷體" w:hint="eastAsia"/>
            <w:sz w:val="36"/>
            <w:szCs w:val="36"/>
          </w:rPr>
          <w:t>月</w:t>
        </w:r>
        <w:r>
          <w:rPr>
            <w:rFonts w:ascii="標楷體" w:eastAsia="標楷體" w:hAnsi="標楷體"/>
            <w:sz w:val="36"/>
            <w:szCs w:val="36"/>
          </w:rPr>
          <w:t>30</w:t>
        </w:r>
        <w:r>
          <w:rPr>
            <w:rFonts w:ascii="標楷體" w:eastAsia="標楷體" w:hAnsi="標楷體" w:hint="eastAsia"/>
            <w:sz w:val="36"/>
            <w:szCs w:val="36"/>
          </w:rPr>
          <w:t>日</w:t>
        </w:r>
      </w:smartTag>
      <w:r>
        <w:rPr>
          <w:rFonts w:ascii="標楷體" w:eastAsia="標楷體" w:hAnsi="標楷體" w:hint="eastAsia"/>
          <w:sz w:val="36"/>
          <w:szCs w:val="36"/>
        </w:rPr>
        <w:t>（二）</w:t>
      </w:r>
    </w:p>
    <w:p w:rsidR="00E15EE6" w:rsidRDefault="00E15EE6" w:rsidP="0018399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展出地點</w:t>
      </w:r>
      <w:r>
        <w:rPr>
          <w:rFonts w:ascii="標楷體" w:eastAsia="標楷體" w:hAnsi="標楷體"/>
          <w:sz w:val="36"/>
          <w:szCs w:val="36"/>
        </w:rPr>
        <w:t>:</w:t>
      </w:r>
      <w:r>
        <w:rPr>
          <w:rFonts w:ascii="標楷體" w:eastAsia="標楷體" w:hAnsi="標楷體" w:hint="eastAsia"/>
          <w:sz w:val="36"/>
          <w:szCs w:val="36"/>
        </w:rPr>
        <w:t>花蓮縣文化局美術館第一展覽室</w:t>
      </w:r>
    </w:p>
    <w:p w:rsidR="00E15EE6" w:rsidRDefault="00E15EE6" w:rsidP="0018399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開幕茶會</w:t>
      </w:r>
      <w:r>
        <w:rPr>
          <w:rFonts w:ascii="標楷體" w:eastAsia="標楷體" w:hAnsi="標楷體"/>
          <w:sz w:val="36"/>
          <w:szCs w:val="36"/>
        </w:rPr>
        <w:t>:107</w:t>
      </w:r>
      <w:r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>7</w:t>
      </w:r>
      <w:r>
        <w:rPr>
          <w:rFonts w:ascii="標楷體" w:eastAsia="標楷體" w:hAnsi="標楷體" w:hint="eastAsia"/>
          <w:sz w:val="36"/>
          <w:szCs w:val="36"/>
        </w:rPr>
        <w:t>日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星期日</w:t>
      </w:r>
      <w:r>
        <w:rPr>
          <w:rFonts w:ascii="標楷體" w:eastAsia="標楷體" w:hAnsi="標楷體"/>
          <w:sz w:val="36"/>
          <w:szCs w:val="36"/>
        </w:rPr>
        <w:t>)</w:t>
      </w:r>
    </w:p>
    <w:p w:rsidR="00E15EE6" w:rsidRDefault="00E15EE6" w:rsidP="0018399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茶會地點</w:t>
      </w:r>
      <w:r>
        <w:rPr>
          <w:rFonts w:ascii="標楷體" w:eastAsia="標楷體" w:hAnsi="標楷體"/>
          <w:sz w:val="36"/>
          <w:szCs w:val="36"/>
        </w:rPr>
        <w:t>:</w:t>
      </w:r>
      <w:r>
        <w:rPr>
          <w:rFonts w:ascii="標楷體" w:eastAsia="標楷體" w:hAnsi="標楷體" w:hint="eastAsia"/>
          <w:sz w:val="36"/>
          <w:szCs w:val="36"/>
        </w:rPr>
        <w:t>文化局美術館一樓中庭</w:t>
      </w:r>
    </w:p>
    <w:p w:rsidR="00E15EE6" w:rsidRDefault="00E15EE6" w:rsidP="0018399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…………………………………………………………………………</w:t>
      </w:r>
    </w:p>
    <w:p w:rsidR="00E15EE6" w:rsidRPr="00F228CC" w:rsidRDefault="00E15EE6" w:rsidP="00F228C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                 </w:t>
      </w:r>
      <w:r>
        <w:rPr>
          <w:rFonts w:ascii="標楷體" w:eastAsia="標楷體" w:hAnsi="標楷體" w:hint="eastAsia"/>
          <w:sz w:val="36"/>
          <w:szCs w:val="36"/>
        </w:rPr>
        <w:t>司儀</w:t>
      </w:r>
      <w:r>
        <w:rPr>
          <w:rFonts w:ascii="標楷體" w:eastAsia="標楷體" w:hAnsi="標楷體"/>
          <w:sz w:val="36"/>
          <w:szCs w:val="36"/>
        </w:rPr>
        <w:t>:</w:t>
      </w:r>
      <w:r>
        <w:rPr>
          <w:rFonts w:ascii="標楷體" w:eastAsia="標楷體" w:hAnsi="標楷體" w:hint="eastAsia"/>
          <w:sz w:val="36"/>
          <w:szCs w:val="36"/>
        </w:rPr>
        <w:t>林佑穗</w:t>
      </w:r>
    </w:p>
    <w:p w:rsidR="00E15EE6" w:rsidRDefault="00E15EE6" w:rsidP="00F228CC">
      <w:pPr>
        <w:ind w:left="2549" w:hangingChars="708" w:hanging="2549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09:30-10:00   </w:t>
      </w:r>
      <w:r>
        <w:rPr>
          <w:rFonts w:ascii="標楷體" w:eastAsia="標楷體" w:hAnsi="標楷體" w:hint="eastAsia"/>
          <w:sz w:val="36"/>
          <w:szCs w:val="36"/>
        </w:rPr>
        <w:t>來賓簽名、入座</w:t>
      </w:r>
    </w:p>
    <w:p w:rsidR="00E15EE6" w:rsidRPr="0018399F" w:rsidRDefault="00E15EE6" w:rsidP="00F228CC">
      <w:pPr>
        <w:ind w:left="2549" w:hangingChars="708" w:hanging="2549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10:00-10:05   </w:t>
      </w:r>
      <w:r>
        <w:rPr>
          <w:rFonts w:ascii="標楷體" w:eastAsia="標楷體" w:hAnsi="標楷體" w:hint="eastAsia"/>
          <w:sz w:val="36"/>
          <w:szCs w:val="36"/>
        </w:rPr>
        <w:t>介紹長官、貴賓</w:t>
      </w:r>
    </w:p>
    <w:p w:rsidR="00E15EE6" w:rsidRDefault="00E15EE6" w:rsidP="0018399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10:05-10:10   </w:t>
      </w:r>
      <w:r>
        <w:rPr>
          <w:rFonts w:ascii="標楷體" w:eastAsia="標楷體" w:hAnsi="標楷體" w:hint="eastAsia"/>
          <w:sz w:val="36"/>
          <w:szCs w:val="36"/>
        </w:rPr>
        <w:t>局長致詞</w:t>
      </w:r>
    </w:p>
    <w:p w:rsidR="00E15EE6" w:rsidRDefault="00E15EE6" w:rsidP="0018399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10:10-10:25   </w:t>
      </w:r>
      <w:r>
        <w:rPr>
          <w:rFonts w:ascii="標楷體" w:eastAsia="標楷體" w:hAnsi="標楷體" w:hint="eastAsia"/>
          <w:sz w:val="36"/>
          <w:szCs w:val="36"/>
        </w:rPr>
        <w:t>貴賓致詞</w:t>
      </w:r>
      <w:r>
        <w:rPr>
          <w:rFonts w:ascii="標楷體" w:eastAsia="標楷體" w:hAnsi="標楷體"/>
          <w:sz w:val="36"/>
          <w:szCs w:val="36"/>
        </w:rPr>
        <w:t xml:space="preserve"> </w:t>
      </w:r>
    </w:p>
    <w:p w:rsidR="00E15EE6" w:rsidRDefault="00E15EE6" w:rsidP="0018399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10:25-10:30   </w:t>
      </w:r>
      <w:r>
        <w:rPr>
          <w:rFonts w:ascii="標楷體" w:eastAsia="標楷體" w:hAnsi="標楷體" w:hint="eastAsia"/>
          <w:sz w:val="36"/>
          <w:szCs w:val="36"/>
        </w:rPr>
        <w:t>理事長致詞</w:t>
      </w:r>
    </w:p>
    <w:p w:rsidR="00E15EE6" w:rsidRDefault="00E15EE6" w:rsidP="0018399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10:30-10:40   </w:t>
      </w:r>
      <w:r>
        <w:rPr>
          <w:rFonts w:ascii="標楷體" w:eastAsia="標楷體" w:hAnsi="標楷體" w:hint="eastAsia"/>
          <w:sz w:val="36"/>
          <w:szCs w:val="36"/>
        </w:rPr>
        <w:t>致贈作品給文化局，文化局贈感謝狀</w:t>
      </w:r>
    </w:p>
    <w:p w:rsidR="00E15EE6" w:rsidRDefault="00E15EE6" w:rsidP="0018399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10:40-10:50   </w:t>
      </w:r>
      <w:r>
        <w:rPr>
          <w:rFonts w:ascii="標楷體" w:eastAsia="標楷體" w:hAnsi="標楷體" w:hint="eastAsia"/>
          <w:sz w:val="36"/>
          <w:szCs w:val="36"/>
        </w:rPr>
        <w:t>大合照</w:t>
      </w:r>
    </w:p>
    <w:p w:rsidR="00E15EE6" w:rsidRPr="0018399F" w:rsidRDefault="00E15EE6" w:rsidP="0018399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10:50-11:10   </w:t>
      </w:r>
      <w:r>
        <w:rPr>
          <w:rFonts w:ascii="標楷體" w:eastAsia="標楷體" w:hAnsi="標楷體" w:hint="eastAsia"/>
          <w:sz w:val="36"/>
          <w:szCs w:val="36"/>
        </w:rPr>
        <w:t>作品導覽賞析</w:t>
      </w:r>
    </w:p>
    <w:sectPr w:rsidR="00E15EE6" w:rsidRPr="0018399F" w:rsidSect="00427CAC">
      <w:pgSz w:w="11906" w:h="16838"/>
      <w:pgMar w:top="1440" w:right="566" w:bottom="14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EE6" w:rsidRDefault="00E15EE6" w:rsidP="00057D44">
      <w:r>
        <w:separator/>
      </w:r>
    </w:p>
  </w:endnote>
  <w:endnote w:type="continuationSeparator" w:id="0">
    <w:p w:rsidR="00E15EE6" w:rsidRDefault="00E15EE6" w:rsidP="00057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EE6" w:rsidRDefault="00E15EE6" w:rsidP="00057D44">
      <w:r>
        <w:separator/>
      </w:r>
    </w:p>
  </w:footnote>
  <w:footnote w:type="continuationSeparator" w:id="0">
    <w:p w:rsidR="00E15EE6" w:rsidRDefault="00E15EE6" w:rsidP="00057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99F"/>
    <w:rsid w:val="000011E0"/>
    <w:rsid w:val="000014D8"/>
    <w:rsid w:val="000020EB"/>
    <w:rsid w:val="00005BC1"/>
    <w:rsid w:val="00012510"/>
    <w:rsid w:val="00013C10"/>
    <w:rsid w:val="00013F7E"/>
    <w:rsid w:val="00014043"/>
    <w:rsid w:val="000156CF"/>
    <w:rsid w:val="000178E6"/>
    <w:rsid w:val="00022D4B"/>
    <w:rsid w:val="0002387D"/>
    <w:rsid w:val="00024146"/>
    <w:rsid w:val="000246E3"/>
    <w:rsid w:val="00025034"/>
    <w:rsid w:val="00025C89"/>
    <w:rsid w:val="0002674F"/>
    <w:rsid w:val="00026BBB"/>
    <w:rsid w:val="00030253"/>
    <w:rsid w:val="00031905"/>
    <w:rsid w:val="000342CD"/>
    <w:rsid w:val="00037AE7"/>
    <w:rsid w:val="00041D5B"/>
    <w:rsid w:val="0004482A"/>
    <w:rsid w:val="00044B02"/>
    <w:rsid w:val="000464AF"/>
    <w:rsid w:val="0004717B"/>
    <w:rsid w:val="000473B4"/>
    <w:rsid w:val="00052EAF"/>
    <w:rsid w:val="00052F1F"/>
    <w:rsid w:val="00053734"/>
    <w:rsid w:val="00053D04"/>
    <w:rsid w:val="00055FEB"/>
    <w:rsid w:val="000573D6"/>
    <w:rsid w:val="00057A22"/>
    <w:rsid w:val="00057D44"/>
    <w:rsid w:val="00062982"/>
    <w:rsid w:val="00067466"/>
    <w:rsid w:val="000707D4"/>
    <w:rsid w:val="000716B4"/>
    <w:rsid w:val="0007432C"/>
    <w:rsid w:val="00080A0F"/>
    <w:rsid w:val="00081802"/>
    <w:rsid w:val="00082FBA"/>
    <w:rsid w:val="00086D92"/>
    <w:rsid w:val="00090E90"/>
    <w:rsid w:val="000911E5"/>
    <w:rsid w:val="0009269E"/>
    <w:rsid w:val="00092FB2"/>
    <w:rsid w:val="00093FDE"/>
    <w:rsid w:val="00094540"/>
    <w:rsid w:val="00094617"/>
    <w:rsid w:val="00094984"/>
    <w:rsid w:val="00097BFE"/>
    <w:rsid w:val="000A73C6"/>
    <w:rsid w:val="000A76F4"/>
    <w:rsid w:val="000B02F4"/>
    <w:rsid w:val="000B094B"/>
    <w:rsid w:val="000B09AC"/>
    <w:rsid w:val="000B10D7"/>
    <w:rsid w:val="000B1345"/>
    <w:rsid w:val="000B2E69"/>
    <w:rsid w:val="000B4851"/>
    <w:rsid w:val="000B512F"/>
    <w:rsid w:val="000C0358"/>
    <w:rsid w:val="000C0894"/>
    <w:rsid w:val="000C1802"/>
    <w:rsid w:val="000C1C06"/>
    <w:rsid w:val="000C2686"/>
    <w:rsid w:val="000C5FA4"/>
    <w:rsid w:val="000C6412"/>
    <w:rsid w:val="000C6AD8"/>
    <w:rsid w:val="000C7A06"/>
    <w:rsid w:val="000D0063"/>
    <w:rsid w:val="000D0378"/>
    <w:rsid w:val="000D1D65"/>
    <w:rsid w:val="000D39F6"/>
    <w:rsid w:val="000D4300"/>
    <w:rsid w:val="000D47CF"/>
    <w:rsid w:val="000D5D2B"/>
    <w:rsid w:val="000D65F7"/>
    <w:rsid w:val="000E0111"/>
    <w:rsid w:val="000E015D"/>
    <w:rsid w:val="000E0745"/>
    <w:rsid w:val="000E0F12"/>
    <w:rsid w:val="000E1A5C"/>
    <w:rsid w:val="000E1E97"/>
    <w:rsid w:val="000F02BB"/>
    <w:rsid w:val="000F68C8"/>
    <w:rsid w:val="000F7735"/>
    <w:rsid w:val="00103030"/>
    <w:rsid w:val="00103EA9"/>
    <w:rsid w:val="00103FF8"/>
    <w:rsid w:val="001040C7"/>
    <w:rsid w:val="00105A55"/>
    <w:rsid w:val="00106D0D"/>
    <w:rsid w:val="00106FB4"/>
    <w:rsid w:val="00112B58"/>
    <w:rsid w:val="00112FF2"/>
    <w:rsid w:val="0011490B"/>
    <w:rsid w:val="0011672F"/>
    <w:rsid w:val="00116C97"/>
    <w:rsid w:val="0011734F"/>
    <w:rsid w:val="00117911"/>
    <w:rsid w:val="00117C75"/>
    <w:rsid w:val="00120992"/>
    <w:rsid w:val="00121344"/>
    <w:rsid w:val="0012222A"/>
    <w:rsid w:val="00125404"/>
    <w:rsid w:val="001263DD"/>
    <w:rsid w:val="00133E43"/>
    <w:rsid w:val="00134E88"/>
    <w:rsid w:val="001369B2"/>
    <w:rsid w:val="0014056D"/>
    <w:rsid w:val="0014426D"/>
    <w:rsid w:val="00147751"/>
    <w:rsid w:val="0015125D"/>
    <w:rsid w:val="00152439"/>
    <w:rsid w:val="001524D0"/>
    <w:rsid w:val="00154523"/>
    <w:rsid w:val="001547D0"/>
    <w:rsid w:val="00156A89"/>
    <w:rsid w:val="00160739"/>
    <w:rsid w:val="00160B82"/>
    <w:rsid w:val="0016167E"/>
    <w:rsid w:val="00163771"/>
    <w:rsid w:val="001658E0"/>
    <w:rsid w:val="00167A3D"/>
    <w:rsid w:val="00167B44"/>
    <w:rsid w:val="00170B81"/>
    <w:rsid w:val="00171284"/>
    <w:rsid w:val="0017155A"/>
    <w:rsid w:val="0017167D"/>
    <w:rsid w:val="00173271"/>
    <w:rsid w:val="00173322"/>
    <w:rsid w:val="0017519E"/>
    <w:rsid w:val="00176584"/>
    <w:rsid w:val="00176B1D"/>
    <w:rsid w:val="00177F6F"/>
    <w:rsid w:val="001813E5"/>
    <w:rsid w:val="001827A9"/>
    <w:rsid w:val="001836DD"/>
    <w:rsid w:val="0018384D"/>
    <w:rsid w:val="0018399F"/>
    <w:rsid w:val="00185D75"/>
    <w:rsid w:val="00186F13"/>
    <w:rsid w:val="001879FF"/>
    <w:rsid w:val="00190CDB"/>
    <w:rsid w:val="001917F1"/>
    <w:rsid w:val="00191B04"/>
    <w:rsid w:val="001927AB"/>
    <w:rsid w:val="00193A92"/>
    <w:rsid w:val="00194199"/>
    <w:rsid w:val="00194656"/>
    <w:rsid w:val="00195F4A"/>
    <w:rsid w:val="0019743D"/>
    <w:rsid w:val="00197C80"/>
    <w:rsid w:val="001A4E8D"/>
    <w:rsid w:val="001A6082"/>
    <w:rsid w:val="001A702C"/>
    <w:rsid w:val="001A73B6"/>
    <w:rsid w:val="001B0EFA"/>
    <w:rsid w:val="001B1BF9"/>
    <w:rsid w:val="001B1D5B"/>
    <w:rsid w:val="001B488B"/>
    <w:rsid w:val="001B66CD"/>
    <w:rsid w:val="001C0B02"/>
    <w:rsid w:val="001C15AF"/>
    <w:rsid w:val="001C2E23"/>
    <w:rsid w:val="001C3D3B"/>
    <w:rsid w:val="001C60EE"/>
    <w:rsid w:val="001C6F78"/>
    <w:rsid w:val="001C7CDC"/>
    <w:rsid w:val="001D108C"/>
    <w:rsid w:val="001D5F94"/>
    <w:rsid w:val="001D6195"/>
    <w:rsid w:val="001E08FD"/>
    <w:rsid w:val="001E1339"/>
    <w:rsid w:val="001E1415"/>
    <w:rsid w:val="001E1969"/>
    <w:rsid w:val="001E19FB"/>
    <w:rsid w:val="001E1EBB"/>
    <w:rsid w:val="001E1FD5"/>
    <w:rsid w:val="001E2720"/>
    <w:rsid w:val="001E4F46"/>
    <w:rsid w:val="001E5383"/>
    <w:rsid w:val="001E57E0"/>
    <w:rsid w:val="001E7284"/>
    <w:rsid w:val="001F0075"/>
    <w:rsid w:val="001F1C77"/>
    <w:rsid w:val="001F38E8"/>
    <w:rsid w:val="001F4312"/>
    <w:rsid w:val="001F52A4"/>
    <w:rsid w:val="001F52AA"/>
    <w:rsid w:val="001F6252"/>
    <w:rsid w:val="002003E9"/>
    <w:rsid w:val="0020090A"/>
    <w:rsid w:val="00202871"/>
    <w:rsid w:val="00205056"/>
    <w:rsid w:val="00207FB8"/>
    <w:rsid w:val="00210274"/>
    <w:rsid w:val="002104CB"/>
    <w:rsid w:val="00210DF9"/>
    <w:rsid w:val="00211D1B"/>
    <w:rsid w:val="00212C09"/>
    <w:rsid w:val="00214179"/>
    <w:rsid w:val="00215C56"/>
    <w:rsid w:val="00217D93"/>
    <w:rsid w:val="00220125"/>
    <w:rsid w:val="002207BF"/>
    <w:rsid w:val="00221C2B"/>
    <w:rsid w:val="0022300D"/>
    <w:rsid w:val="00223881"/>
    <w:rsid w:val="00225BE4"/>
    <w:rsid w:val="00226674"/>
    <w:rsid w:val="00232CF5"/>
    <w:rsid w:val="0023357E"/>
    <w:rsid w:val="00233894"/>
    <w:rsid w:val="002372B7"/>
    <w:rsid w:val="00240019"/>
    <w:rsid w:val="002404DA"/>
    <w:rsid w:val="00241232"/>
    <w:rsid w:val="00241A1D"/>
    <w:rsid w:val="0024270D"/>
    <w:rsid w:val="00242EB4"/>
    <w:rsid w:val="00247BC6"/>
    <w:rsid w:val="002500E3"/>
    <w:rsid w:val="00250747"/>
    <w:rsid w:val="0025149A"/>
    <w:rsid w:val="002525FF"/>
    <w:rsid w:val="00253052"/>
    <w:rsid w:val="002547FB"/>
    <w:rsid w:val="0025535F"/>
    <w:rsid w:val="00256FB0"/>
    <w:rsid w:val="002571B1"/>
    <w:rsid w:val="00261626"/>
    <w:rsid w:val="002619E5"/>
    <w:rsid w:val="00261F3F"/>
    <w:rsid w:val="002624DF"/>
    <w:rsid w:val="00264E62"/>
    <w:rsid w:val="00264EF2"/>
    <w:rsid w:val="00267516"/>
    <w:rsid w:val="00270689"/>
    <w:rsid w:val="0027227B"/>
    <w:rsid w:val="00273FDD"/>
    <w:rsid w:val="00274DC9"/>
    <w:rsid w:val="00275451"/>
    <w:rsid w:val="00275B37"/>
    <w:rsid w:val="00275E16"/>
    <w:rsid w:val="002768C1"/>
    <w:rsid w:val="0028106E"/>
    <w:rsid w:val="00281967"/>
    <w:rsid w:val="00281D9B"/>
    <w:rsid w:val="00282D42"/>
    <w:rsid w:val="00282DCF"/>
    <w:rsid w:val="00283288"/>
    <w:rsid w:val="00283E0D"/>
    <w:rsid w:val="00284B21"/>
    <w:rsid w:val="00285D93"/>
    <w:rsid w:val="00287C29"/>
    <w:rsid w:val="00290DBD"/>
    <w:rsid w:val="002910DF"/>
    <w:rsid w:val="00294746"/>
    <w:rsid w:val="002950FF"/>
    <w:rsid w:val="002A1367"/>
    <w:rsid w:val="002A1650"/>
    <w:rsid w:val="002A4D63"/>
    <w:rsid w:val="002A54C0"/>
    <w:rsid w:val="002B1959"/>
    <w:rsid w:val="002B1DF8"/>
    <w:rsid w:val="002B3DF6"/>
    <w:rsid w:val="002B5629"/>
    <w:rsid w:val="002B5F11"/>
    <w:rsid w:val="002B718F"/>
    <w:rsid w:val="002C20DD"/>
    <w:rsid w:val="002C31DA"/>
    <w:rsid w:val="002C5AA7"/>
    <w:rsid w:val="002C7875"/>
    <w:rsid w:val="002C7E20"/>
    <w:rsid w:val="002D1433"/>
    <w:rsid w:val="002D3F15"/>
    <w:rsid w:val="002D4B2F"/>
    <w:rsid w:val="002E0B4B"/>
    <w:rsid w:val="002E25C5"/>
    <w:rsid w:val="002E4B15"/>
    <w:rsid w:val="002E5B67"/>
    <w:rsid w:val="002E5E3A"/>
    <w:rsid w:val="002E642B"/>
    <w:rsid w:val="002E644C"/>
    <w:rsid w:val="002E6A10"/>
    <w:rsid w:val="002F10A4"/>
    <w:rsid w:val="002F24B9"/>
    <w:rsid w:val="002F335C"/>
    <w:rsid w:val="002F3453"/>
    <w:rsid w:val="002F59C3"/>
    <w:rsid w:val="00301746"/>
    <w:rsid w:val="003017FB"/>
    <w:rsid w:val="00302792"/>
    <w:rsid w:val="00302CB9"/>
    <w:rsid w:val="00307776"/>
    <w:rsid w:val="00310588"/>
    <w:rsid w:val="00310977"/>
    <w:rsid w:val="003125B9"/>
    <w:rsid w:val="00313A0E"/>
    <w:rsid w:val="0031411A"/>
    <w:rsid w:val="00315719"/>
    <w:rsid w:val="0031769C"/>
    <w:rsid w:val="00317D66"/>
    <w:rsid w:val="00320793"/>
    <w:rsid w:val="00320A33"/>
    <w:rsid w:val="003212AF"/>
    <w:rsid w:val="0032130E"/>
    <w:rsid w:val="003231B3"/>
    <w:rsid w:val="0032381D"/>
    <w:rsid w:val="00326F37"/>
    <w:rsid w:val="00327AAC"/>
    <w:rsid w:val="00330F90"/>
    <w:rsid w:val="00332B21"/>
    <w:rsid w:val="00340919"/>
    <w:rsid w:val="00340D33"/>
    <w:rsid w:val="00340EDD"/>
    <w:rsid w:val="003436AE"/>
    <w:rsid w:val="00344309"/>
    <w:rsid w:val="00345C52"/>
    <w:rsid w:val="003469F0"/>
    <w:rsid w:val="00347A50"/>
    <w:rsid w:val="003505A3"/>
    <w:rsid w:val="00350F7D"/>
    <w:rsid w:val="00351BA6"/>
    <w:rsid w:val="00355135"/>
    <w:rsid w:val="00360D6E"/>
    <w:rsid w:val="003612F6"/>
    <w:rsid w:val="00361B59"/>
    <w:rsid w:val="00362B59"/>
    <w:rsid w:val="0036430D"/>
    <w:rsid w:val="003648EE"/>
    <w:rsid w:val="003673EE"/>
    <w:rsid w:val="00370FFE"/>
    <w:rsid w:val="003742CA"/>
    <w:rsid w:val="0037682D"/>
    <w:rsid w:val="00376DC0"/>
    <w:rsid w:val="00380446"/>
    <w:rsid w:val="003814F4"/>
    <w:rsid w:val="00381863"/>
    <w:rsid w:val="0038199B"/>
    <w:rsid w:val="00381F3D"/>
    <w:rsid w:val="00382E83"/>
    <w:rsid w:val="00383A69"/>
    <w:rsid w:val="0038479C"/>
    <w:rsid w:val="003851CA"/>
    <w:rsid w:val="00385C36"/>
    <w:rsid w:val="003865DE"/>
    <w:rsid w:val="00386BBB"/>
    <w:rsid w:val="00386C5A"/>
    <w:rsid w:val="00387280"/>
    <w:rsid w:val="00391879"/>
    <w:rsid w:val="00391CA3"/>
    <w:rsid w:val="00391D1B"/>
    <w:rsid w:val="00393F11"/>
    <w:rsid w:val="00394093"/>
    <w:rsid w:val="003955D7"/>
    <w:rsid w:val="003A12C1"/>
    <w:rsid w:val="003A187D"/>
    <w:rsid w:val="003A37C0"/>
    <w:rsid w:val="003A4943"/>
    <w:rsid w:val="003A61DD"/>
    <w:rsid w:val="003A65A6"/>
    <w:rsid w:val="003B484F"/>
    <w:rsid w:val="003B4FB9"/>
    <w:rsid w:val="003B58D7"/>
    <w:rsid w:val="003C0F83"/>
    <w:rsid w:val="003C0FA8"/>
    <w:rsid w:val="003C1CED"/>
    <w:rsid w:val="003C1D58"/>
    <w:rsid w:val="003C351C"/>
    <w:rsid w:val="003C5281"/>
    <w:rsid w:val="003D0495"/>
    <w:rsid w:val="003D1A90"/>
    <w:rsid w:val="003D1EFA"/>
    <w:rsid w:val="003D2078"/>
    <w:rsid w:val="003D279C"/>
    <w:rsid w:val="003D543A"/>
    <w:rsid w:val="003D5A7D"/>
    <w:rsid w:val="003D6F7E"/>
    <w:rsid w:val="003D7514"/>
    <w:rsid w:val="003E0D21"/>
    <w:rsid w:val="003E18B9"/>
    <w:rsid w:val="003E1A7D"/>
    <w:rsid w:val="003E3859"/>
    <w:rsid w:val="003E3AE5"/>
    <w:rsid w:val="003E3D87"/>
    <w:rsid w:val="003E53F8"/>
    <w:rsid w:val="003E6C77"/>
    <w:rsid w:val="003E759C"/>
    <w:rsid w:val="003E788B"/>
    <w:rsid w:val="003F03B1"/>
    <w:rsid w:val="003F0B22"/>
    <w:rsid w:val="003F10AF"/>
    <w:rsid w:val="003F2ACE"/>
    <w:rsid w:val="003F2DDE"/>
    <w:rsid w:val="003F379A"/>
    <w:rsid w:val="003F37E3"/>
    <w:rsid w:val="003F3823"/>
    <w:rsid w:val="003F5595"/>
    <w:rsid w:val="003F64C4"/>
    <w:rsid w:val="003F68D2"/>
    <w:rsid w:val="004014B2"/>
    <w:rsid w:val="00401504"/>
    <w:rsid w:val="00401DA3"/>
    <w:rsid w:val="00402EAA"/>
    <w:rsid w:val="00404C96"/>
    <w:rsid w:val="00406441"/>
    <w:rsid w:val="004067BA"/>
    <w:rsid w:val="00406A34"/>
    <w:rsid w:val="00407B61"/>
    <w:rsid w:val="00412923"/>
    <w:rsid w:val="0041480F"/>
    <w:rsid w:val="004149A2"/>
    <w:rsid w:val="004160AF"/>
    <w:rsid w:val="00417130"/>
    <w:rsid w:val="004173FC"/>
    <w:rsid w:val="0041758B"/>
    <w:rsid w:val="0042172C"/>
    <w:rsid w:val="00422007"/>
    <w:rsid w:val="00424258"/>
    <w:rsid w:val="00424356"/>
    <w:rsid w:val="00424A26"/>
    <w:rsid w:val="00424A6D"/>
    <w:rsid w:val="00424EDE"/>
    <w:rsid w:val="004269CF"/>
    <w:rsid w:val="0042718F"/>
    <w:rsid w:val="0042763C"/>
    <w:rsid w:val="00427CAC"/>
    <w:rsid w:val="00430C39"/>
    <w:rsid w:val="00431858"/>
    <w:rsid w:val="0043285B"/>
    <w:rsid w:val="004331F3"/>
    <w:rsid w:val="004336D9"/>
    <w:rsid w:val="00433B6E"/>
    <w:rsid w:val="00433CD2"/>
    <w:rsid w:val="00436BCF"/>
    <w:rsid w:val="00436E2E"/>
    <w:rsid w:val="00442765"/>
    <w:rsid w:val="004439FA"/>
    <w:rsid w:val="00446A76"/>
    <w:rsid w:val="00446CAC"/>
    <w:rsid w:val="00446D66"/>
    <w:rsid w:val="00450ACB"/>
    <w:rsid w:val="00450BCD"/>
    <w:rsid w:val="00452B15"/>
    <w:rsid w:val="00453C90"/>
    <w:rsid w:val="00453EA7"/>
    <w:rsid w:val="00461AAB"/>
    <w:rsid w:val="00462FAD"/>
    <w:rsid w:val="00463026"/>
    <w:rsid w:val="0046307F"/>
    <w:rsid w:val="00464364"/>
    <w:rsid w:val="00464E0C"/>
    <w:rsid w:val="00464E46"/>
    <w:rsid w:val="00465DB6"/>
    <w:rsid w:val="00466378"/>
    <w:rsid w:val="004664FA"/>
    <w:rsid w:val="00467430"/>
    <w:rsid w:val="00470753"/>
    <w:rsid w:val="00471CBF"/>
    <w:rsid w:val="00471DEA"/>
    <w:rsid w:val="00471E08"/>
    <w:rsid w:val="004729A9"/>
    <w:rsid w:val="00473710"/>
    <w:rsid w:val="00473DF9"/>
    <w:rsid w:val="004767F3"/>
    <w:rsid w:val="0047688A"/>
    <w:rsid w:val="00476BFB"/>
    <w:rsid w:val="00477DB3"/>
    <w:rsid w:val="0048015F"/>
    <w:rsid w:val="0048061E"/>
    <w:rsid w:val="00480865"/>
    <w:rsid w:val="00481EDB"/>
    <w:rsid w:val="004820DC"/>
    <w:rsid w:val="00482894"/>
    <w:rsid w:val="00482A26"/>
    <w:rsid w:val="004834F7"/>
    <w:rsid w:val="004843BA"/>
    <w:rsid w:val="00484704"/>
    <w:rsid w:val="00484A4F"/>
    <w:rsid w:val="0048660A"/>
    <w:rsid w:val="00486E1F"/>
    <w:rsid w:val="004878EE"/>
    <w:rsid w:val="004916DC"/>
    <w:rsid w:val="0049256C"/>
    <w:rsid w:val="00492AD4"/>
    <w:rsid w:val="0049384E"/>
    <w:rsid w:val="004943AB"/>
    <w:rsid w:val="00496B4B"/>
    <w:rsid w:val="00497144"/>
    <w:rsid w:val="004A15EA"/>
    <w:rsid w:val="004A1DC5"/>
    <w:rsid w:val="004A27AF"/>
    <w:rsid w:val="004A436D"/>
    <w:rsid w:val="004A4DF4"/>
    <w:rsid w:val="004A5E9A"/>
    <w:rsid w:val="004A5FEE"/>
    <w:rsid w:val="004A6AB1"/>
    <w:rsid w:val="004A6AF0"/>
    <w:rsid w:val="004B0844"/>
    <w:rsid w:val="004B180B"/>
    <w:rsid w:val="004B389C"/>
    <w:rsid w:val="004B41B5"/>
    <w:rsid w:val="004B484C"/>
    <w:rsid w:val="004B680F"/>
    <w:rsid w:val="004B6C08"/>
    <w:rsid w:val="004B6EEA"/>
    <w:rsid w:val="004C0162"/>
    <w:rsid w:val="004C1FBF"/>
    <w:rsid w:val="004C2D3B"/>
    <w:rsid w:val="004C30F3"/>
    <w:rsid w:val="004C44B0"/>
    <w:rsid w:val="004C4971"/>
    <w:rsid w:val="004C5374"/>
    <w:rsid w:val="004C6674"/>
    <w:rsid w:val="004D1B98"/>
    <w:rsid w:val="004D2440"/>
    <w:rsid w:val="004D38BE"/>
    <w:rsid w:val="004D4EA1"/>
    <w:rsid w:val="004D5E98"/>
    <w:rsid w:val="004D61F8"/>
    <w:rsid w:val="004D6AAD"/>
    <w:rsid w:val="004D7A9A"/>
    <w:rsid w:val="004E01BE"/>
    <w:rsid w:val="004E0E5D"/>
    <w:rsid w:val="004E108E"/>
    <w:rsid w:val="004E1CD2"/>
    <w:rsid w:val="004E3297"/>
    <w:rsid w:val="004E4B08"/>
    <w:rsid w:val="004E7EFF"/>
    <w:rsid w:val="004F46E6"/>
    <w:rsid w:val="004F4A4A"/>
    <w:rsid w:val="004F5F4E"/>
    <w:rsid w:val="00501362"/>
    <w:rsid w:val="00507049"/>
    <w:rsid w:val="00507281"/>
    <w:rsid w:val="005072B8"/>
    <w:rsid w:val="005076D8"/>
    <w:rsid w:val="0051178A"/>
    <w:rsid w:val="00512612"/>
    <w:rsid w:val="00513C5A"/>
    <w:rsid w:val="00513E00"/>
    <w:rsid w:val="00515E4A"/>
    <w:rsid w:val="00521448"/>
    <w:rsid w:val="0052186C"/>
    <w:rsid w:val="00522460"/>
    <w:rsid w:val="0052272E"/>
    <w:rsid w:val="00527C59"/>
    <w:rsid w:val="00533AA9"/>
    <w:rsid w:val="00534DFB"/>
    <w:rsid w:val="00535315"/>
    <w:rsid w:val="00541EE8"/>
    <w:rsid w:val="00547776"/>
    <w:rsid w:val="005518E6"/>
    <w:rsid w:val="005527AE"/>
    <w:rsid w:val="00554D24"/>
    <w:rsid w:val="00557374"/>
    <w:rsid w:val="00557836"/>
    <w:rsid w:val="00557CC8"/>
    <w:rsid w:val="00557F33"/>
    <w:rsid w:val="0056002C"/>
    <w:rsid w:val="00560253"/>
    <w:rsid w:val="005612F1"/>
    <w:rsid w:val="00561628"/>
    <w:rsid w:val="00561DBA"/>
    <w:rsid w:val="005625D6"/>
    <w:rsid w:val="005637D0"/>
    <w:rsid w:val="00567A5E"/>
    <w:rsid w:val="00567BED"/>
    <w:rsid w:val="00567FD2"/>
    <w:rsid w:val="00572715"/>
    <w:rsid w:val="00574A0D"/>
    <w:rsid w:val="00576DD2"/>
    <w:rsid w:val="0058062B"/>
    <w:rsid w:val="0058084F"/>
    <w:rsid w:val="005808DA"/>
    <w:rsid w:val="00581216"/>
    <w:rsid w:val="00581E0A"/>
    <w:rsid w:val="0058303F"/>
    <w:rsid w:val="00583D7F"/>
    <w:rsid w:val="005861C8"/>
    <w:rsid w:val="00586B02"/>
    <w:rsid w:val="00586F13"/>
    <w:rsid w:val="00590C4C"/>
    <w:rsid w:val="0059293C"/>
    <w:rsid w:val="00592BAD"/>
    <w:rsid w:val="005A08DB"/>
    <w:rsid w:val="005A1618"/>
    <w:rsid w:val="005A233C"/>
    <w:rsid w:val="005A2F0F"/>
    <w:rsid w:val="005A77D0"/>
    <w:rsid w:val="005B071C"/>
    <w:rsid w:val="005B08BA"/>
    <w:rsid w:val="005B2855"/>
    <w:rsid w:val="005B4580"/>
    <w:rsid w:val="005B4D07"/>
    <w:rsid w:val="005B5205"/>
    <w:rsid w:val="005B56FF"/>
    <w:rsid w:val="005B5740"/>
    <w:rsid w:val="005B6193"/>
    <w:rsid w:val="005B7032"/>
    <w:rsid w:val="005C0B43"/>
    <w:rsid w:val="005C438C"/>
    <w:rsid w:val="005C4416"/>
    <w:rsid w:val="005C536A"/>
    <w:rsid w:val="005C554E"/>
    <w:rsid w:val="005C78AA"/>
    <w:rsid w:val="005D01C7"/>
    <w:rsid w:val="005D1AB5"/>
    <w:rsid w:val="005D2047"/>
    <w:rsid w:val="005D25F3"/>
    <w:rsid w:val="005D7089"/>
    <w:rsid w:val="005E0424"/>
    <w:rsid w:val="005E0F6E"/>
    <w:rsid w:val="005E2359"/>
    <w:rsid w:val="005E31BE"/>
    <w:rsid w:val="005E3640"/>
    <w:rsid w:val="005E3A98"/>
    <w:rsid w:val="005E40B6"/>
    <w:rsid w:val="005E4570"/>
    <w:rsid w:val="005E4CB0"/>
    <w:rsid w:val="005E6581"/>
    <w:rsid w:val="005F019F"/>
    <w:rsid w:val="005F1236"/>
    <w:rsid w:val="005F1E7F"/>
    <w:rsid w:val="005F2350"/>
    <w:rsid w:val="005F2460"/>
    <w:rsid w:val="005F2C2B"/>
    <w:rsid w:val="005F36E6"/>
    <w:rsid w:val="005F477F"/>
    <w:rsid w:val="005F61F8"/>
    <w:rsid w:val="005F7ED9"/>
    <w:rsid w:val="006000AA"/>
    <w:rsid w:val="0060031B"/>
    <w:rsid w:val="0060330D"/>
    <w:rsid w:val="00606D9B"/>
    <w:rsid w:val="00607DAA"/>
    <w:rsid w:val="00611AD7"/>
    <w:rsid w:val="006122FD"/>
    <w:rsid w:val="00612A61"/>
    <w:rsid w:val="00615F3F"/>
    <w:rsid w:val="006164EA"/>
    <w:rsid w:val="0062090C"/>
    <w:rsid w:val="00622698"/>
    <w:rsid w:val="00623CBC"/>
    <w:rsid w:val="0062632C"/>
    <w:rsid w:val="006263A2"/>
    <w:rsid w:val="006302C5"/>
    <w:rsid w:val="00630C4B"/>
    <w:rsid w:val="00631B91"/>
    <w:rsid w:val="006353CD"/>
    <w:rsid w:val="00636082"/>
    <w:rsid w:val="006377DA"/>
    <w:rsid w:val="00641515"/>
    <w:rsid w:val="00641E7D"/>
    <w:rsid w:val="00642B87"/>
    <w:rsid w:val="0064551B"/>
    <w:rsid w:val="0064586A"/>
    <w:rsid w:val="00647C77"/>
    <w:rsid w:val="00652238"/>
    <w:rsid w:val="00652B68"/>
    <w:rsid w:val="00652F2B"/>
    <w:rsid w:val="00653301"/>
    <w:rsid w:val="00654E30"/>
    <w:rsid w:val="00655A65"/>
    <w:rsid w:val="00656944"/>
    <w:rsid w:val="00657D19"/>
    <w:rsid w:val="006622C6"/>
    <w:rsid w:val="006637BE"/>
    <w:rsid w:val="00666467"/>
    <w:rsid w:val="00666B03"/>
    <w:rsid w:val="0066779B"/>
    <w:rsid w:val="006719AB"/>
    <w:rsid w:val="00673264"/>
    <w:rsid w:val="0067330A"/>
    <w:rsid w:val="006746BB"/>
    <w:rsid w:val="00684137"/>
    <w:rsid w:val="00684B15"/>
    <w:rsid w:val="00684D0F"/>
    <w:rsid w:val="00684F1C"/>
    <w:rsid w:val="00686AD0"/>
    <w:rsid w:val="00691CA4"/>
    <w:rsid w:val="00692CEC"/>
    <w:rsid w:val="00696FD5"/>
    <w:rsid w:val="006A0590"/>
    <w:rsid w:val="006A07ED"/>
    <w:rsid w:val="006A08D1"/>
    <w:rsid w:val="006A201A"/>
    <w:rsid w:val="006A23A2"/>
    <w:rsid w:val="006A2EC1"/>
    <w:rsid w:val="006A4ABF"/>
    <w:rsid w:val="006A5B3B"/>
    <w:rsid w:val="006A5DC2"/>
    <w:rsid w:val="006A66DE"/>
    <w:rsid w:val="006A676A"/>
    <w:rsid w:val="006A6E23"/>
    <w:rsid w:val="006B3389"/>
    <w:rsid w:val="006B48E6"/>
    <w:rsid w:val="006B62B7"/>
    <w:rsid w:val="006B6BAA"/>
    <w:rsid w:val="006C4797"/>
    <w:rsid w:val="006C6297"/>
    <w:rsid w:val="006C7A8A"/>
    <w:rsid w:val="006D1342"/>
    <w:rsid w:val="006D22E2"/>
    <w:rsid w:val="006D3832"/>
    <w:rsid w:val="006D4932"/>
    <w:rsid w:val="006D77DF"/>
    <w:rsid w:val="006D7EF7"/>
    <w:rsid w:val="006E0FA1"/>
    <w:rsid w:val="006E164D"/>
    <w:rsid w:val="006E22C3"/>
    <w:rsid w:val="006F00A6"/>
    <w:rsid w:val="006F1635"/>
    <w:rsid w:val="006F1F90"/>
    <w:rsid w:val="006F2B42"/>
    <w:rsid w:val="006F2E29"/>
    <w:rsid w:val="006F4105"/>
    <w:rsid w:val="006F52F1"/>
    <w:rsid w:val="006F63C6"/>
    <w:rsid w:val="006F65B1"/>
    <w:rsid w:val="006F75D9"/>
    <w:rsid w:val="006F7C73"/>
    <w:rsid w:val="00702168"/>
    <w:rsid w:val="00702AE3"/>
    <w:rsid w:val="00703335"/>
    <w:rsid w:val="00703BE0"/>
    <w:rsid w:val="00703E49"/>
    <w:rsid w:val="00704CF5"/>
    <w:rsid w:val="007053D0"/>
    <w:rsid w:val="00705456"/>
    <w:rsid w:val="00706744"/>
    <w:rsid w:val="00707CF9"/>
    <w:rsid w:val="007101B9"/>
    <w:rsid w:val="007104FE"/>
    <w:rsid w:val="00711BC5"/>
    <w:rsid w:val="00713699"/>
    <w:rsid w:val="007149BA"/>
    <w:rsid w:val="007206F6"/>
    <w:rsid w:val="00720A82"/>
    <w:rsid w:val="0072323C"/>
    <w:rsid w:val="00723BD3"/>
    <w:rsid w:val="007244DA"/>
    <w:rsid w:val="00724A2E"/>
    <w:rsid w:val="00724A53"/>
    <w:rsid w:val="00725187"/>
    <w:rsid w:val="00725A7A"/>
    <w:rsid w:val="00725B84"/>
    <w:rsid w:val="0072765C"/>
    <w:rsid w:val="00731955"/>
    <w:rsid w:val="007345B2"/>
    <w:rsid w:val="00734DDD"/>
    <w:rsid w:val="00735654"/>
    <w:rsid w:val="00735CBE"/>
    <w:rsid w:val="00736117"/>
    <w:rsid w:val="00737C69"/>
    <w:rsid w:val="00737C80"/>
    <w:rsid w:val="00741AD0"/>
    <w:rsid w:val="00742C6B"/>
    <w:rsid w:val="00743720"/>
    <w:rsid w:val="007463A4"/>
    <w:rsid w:val="0074649B"/>
    <w:rsid w:val="007477A9"/>
    <w:rsid w:val="007479B6"/>
    <w:rsid w:val="00751607"/>
    <w:rsid w:val="00751A1D"/>
    <w:rsid w:val="00756EFC"/>
    <w:rsid w:val="00760C0B"/>
    <w:rsid w:val="007618E3"/>
    <w:rsid w:val="0076283B"/>
    <w:rsid w:val="00763338"/>
    <w:rsid w:val="0076660C"/>
    <w:rsid w:val="00770FB2"/>
    <w:rsid w:val="00771274"/>
    <w:rsid w:val="007729CE"/>
    <w:rsid w:val="00773ABB"/>
    <w:rsid w:val="00774044"/>
    <w:rsid w:val="00777CC8"/>
    <w:rsid w:val="00781E38"/>
    <w:rsid w:val="007823EA"/>
    <w:rsid w:val="00785C62"/>
    <w:rsid w:val="00785D0B"/>
    <w:rsid w:val="0078686D"/>
    <w:rsid w:val="00787794"/>
    <w:rsid w:val="007904A3"/>
    <w:rsid w:val="00791274"/>
    <w:rsid w:val="0079153A"/>
    <w:rsid w:val="00791725"/>
    <w:rsid w:val="0079310A"/>
    <w:rsid w:val="007945B3"/>
    <w:rsid w:val="00795A37"/>
    <w:rsid w:val="007967A3"/>
    <w:rsid w:val="00797DAC"/>
    <w:rsid w:val="007A0357"/>
    <w:rsid w:val="007A38EB"/>
    <w:rsid w:val="007A467D"/>
    <w:rsid w:val="007A47F5"/>
    <w:rsid w:val="007A4F81"/>
    <w:rsid w:val="007A7C30"/>
    <w:rsid w:val="007A7C70"/>
    <w:rsid w:val="007B0BF5"/>
    <w:rsid w:val="007B4887"/>
    <w:rsid w:val="007B4F66"/>
    <w:rsid w:val="007B5A52"/>
    <w:rsid w:val="007B65F1"/>
    <w:rsid w:val="007B77E8"/>
    <w:rsid w:val="007C0506"/>
    <w:rsid w:val="007C06BE"/>
    <w:rsid w:val="007C1C34"/>
    <w:rsid w:val="007C2228"/>
    <w:rsid w:val="007C2484"/>
    <w:rsid w:val="007C39AD"/>
    <w:rsid w:val="007C54A1"/>
    <w:rsid w:val="007C563D"/>
    <w:rsid w:val="007C705B"/>
    <w:rsid w:val="007C7238"/>
    <w:rsid w:val="007C7C7B"/>
    <w:rsid w:val="007C7DF3"/>
    <w:rsid w:val="007C7E8B"/>
    <w:rsid w:val="007D05E0"/>
    <w:rsid w:val="007D0BF0"/>
    <w:rsid w:val="007D7AEE"/>
    <w:rsid w:val="007E5187"/>
    <w:rsid w:val="007E6673"/>
    <w:rsid w:val="007E7EFD"/>
    <w:rsid w:val="007F23D8"/>
    <w:rsid w:val="007F3965"/>
    <w:rsid w:val="007F52C0"/>
    <w:rsid w:val="007F58B4"/>
    <w:rsid w:val="007F5FD9"/>
    <w:rsid w:val="00801DFE"/>
    <w:rsid w:val="008034A5"/>
    <w:rsid w:val="00803FF2"/>
    <w:rsid w:val="00805E85"/>
    <w:rsid w:val="00806050"/>
    <w:rsid w:val="008065B5"/>
    <w:rsid w:val="00807E38"/>
    <w:rsid w:val="00811437"/>
    <w:rsid w:val="008146D9"/>
    <w:rsid w:val="008163C6"/>
    <w:rsid w:val="008175CA"/>
    <w:rsid w:val="00817B46"/>
    <w:rsid w:val="00817B59"/>
    <w:rsid w:val="00821B17"/>
    <w:rsid w:val="008224FC"/>
    <w:rsid w:val="0082265E"/>
    <w:rsid w:val="0082293E"/>
    <w:rsid w:val="00822AAC"/>
    <w:rsid w:val="0082301F"/>
    <w:rsid w:val="008236CA"/>
    <w:rsid w:val="00824495"/>
    <w:rsid w:val="00824C95"/>
    <w:rsid w:val="00827279"/>
    <w:rsid w:val="0082791D"/>
    <w:rsid w:val="00827A1C"/>
    <w:rsid w:val="00832D98"/>
    <w:rsid w:val="008351FF"/>
    <w:rsid w:val="008354B4"/>
    <w:rsid w:val="00835A54"/>
    <w:rsid w:val="00835BCF"/>
    <w:rsid w:val="0083617E"/>
    <w:rsid w:val="00836781"/>
    <w:rsid w:val="00836A64"/>
    <w:rsid w:val="00845713"/>
    <w:rsid w:val="00845CD6"/>
    <w:rsid w:val="00845D8B"/>
    <w:rsid w:val="00851BFA"/>
    <w:rsid w:val="0085313F"/>
    <w:rsid w:val="00854AC0"/>
    <w:rsid w:val="00855B65"/>
    <w:rsid w:val="00857A2E"/>
    <w:rsid w:val="008602AE"/>
    <w:rsid w:val="00860E46"/>
    <w:rsid w:val="0086197C"/>
    <w:rsid w:val="0086533B"/>
    <w:rsid w:val="00865862"/>
    <w:rsid w:val="0086618C"/>
    <w:rsid w:val="008670A6"/>
    <w:rsid w:val="008705A6"/>
    <w:rsid w:val="0087068A"/>
    <w:rsid w:val="00870B93"/>
    <w:rsid w:val="00871DFB"/>
    <w:rsid w:val="00872CCB"/>
    <w:rsid w:val="0087598E"/>
    <w:rsid w:val="008765BA"/>
    <w:rsid w:val="008771CE"/>
    <w:rsid w:val="00877273"/>
    <w:rsid w:val="00877A4B"/>
    <w:rsid w:val="008809BF"/>
    <w:rsid w:val="00880A3B"/>
    <w:rsid w:val="00881B1A"/>
    <w:rsid w:val="00882258"/>
    <w:rsid w:val="00882761"/>
    <w:rsid w:val="008838F9"/>
    <w:rsid w:val="00884829"/>
    <w:rsid w:val="008868A1"/>
    <w:rsid w:val="00886A4A"/>
    <w:rsid w:val="008873B1"/>
    <w:rsid w:val="0088760D"/>
    <w:rsid w:val="008915A5"/>
    <w:rsid w:val="00892ED8"/>
    <w:rsid w:val="008933EA"/>
    <w:rsid w:val="00896B97"/>
    <w:rsid w:val="00896D03"/>
    <w:rsid w:val="00896D86"/>
    <w:rsid w:val="008A049B"/>
    <w:rsid w:val="008A107E"/>
    <w:rsid w:val="008A1B0C"/>
    <w:rsid w:val="008A2252"/>
    <w:rsid w:val="008A265B"/>
    <w:rsid w:val="008A2C2F"/>
    <w:rsid w:val="008A2D1C"/>
    <w:rsid w:val="008A7744"/>
    <w:rsid w:val="008A7B3F"/>
    <w:rsid w:val="008A7BD5"/>
    <w:rsid w:val="008B14DC"/>
    <w:rsid w:val="008B26F9"/>
    <w:rsid w:val="008B3A6A"/>
    <w:rsid w:val="008B4B75"/>
    <w:rsid w:val="008B58D9"/>
    <w:rsid w:val="008B758F"/>
    <w:rsid w:val="008C0384"/>
    <w:rsid w:val="008C1B3B"/>
    <w:rsid w:val="008C3009"/>
    <w:rsid w:val="008C53D4"/>
    <w:rsid w:val="008C5E45"/>
    <w:rsid w:val="008C69DB"/>
    <w:rsid w:val="008C7C88"/>
    <w:rsid w:val="008D11FA"/>
    <w:rsid w:val="008D1A39"/>
    <w:rsid w:val="008D1A9D"/>
    <w:rsid w:val="008D23D2"/>
    <w:rsid w:val="008D2849"/>
    <w:rsid w:val="008D30A5"/>
    <w:rsid w:val="008E0A38"/>
    <w:rsid w:val="008E1E2D"/>
    <w:rsid w:val="008E2A14"/>
    <w:rsid w:val="008E2D21"/>
    <w:rsid w:val="008E3284"/>
    <w:rsid w:val="008E3720"/>
    <w:rsid w:val="008E49CF"/>
    <w:rsid w:val="008E77F1"/>
    <w:rsid w:val="008F09C3"/>
    <w:rsid w:val="008F143A"/>
    <w:rsid w:val="008F4BDD"/>
    <w:rsid w:val="008F5637"/>
    <w:rsid w:val="008F5D06"/>
    <w:rsid w:val="008F5E9A"/>
    <w:rsid w:val="008F6179"/>
    <w:rsid w:val="008F7787"/>
    <w:rsid w:val="009002FB"/>
    <w:rsid w:val="009010C9"/>
    <w:rsid w:val="009013CB"/>
    <w:rsid w:val="00901B3B"/>
    <w:rsid w:val="0090206E"/>
    <w:rsid w:val="00903175"/>
    <w:rsid w:val="00906D53"/>
    <w:rsid w:val="0091062C"/>
    <w:rsid w:val="00911699"/>
    <w:rsid w:val="00912982"/>
    <w:rsid w:val="00916387"/>
    <w:rsid w:val="009170F9"/>
    <w:rsid w:val="00917120"/>
    <w:rsid w:val="00920995"/>
    <w:rsid w:val="00920AFD"/>
    <w:rsid w:val="00923672"/>
    <w:rsid w:val="00924F5A"/>
    <w:rsid w:val="0092508B"/>
    <w:rsid w:val="0092574A"/>
    <w:rsid w:val="00925C00"/>
    <w:rsid w:val="00925E15"/>
    <w:rsid w:val="0092791D"/>
    <w:rsid w:val="009319CD"/>
    <w:rsid w:val="009327FE"/>
    <w:rsid w:val="00934036"/>
    <w:rsid w:val="0093571C"/>
    <w:rsid w:val="00935E1D"/>
    <w:rsid w:val="009364F8"/>
    <w:rsid w:val="0094231B"/>
    <w:rsid w:val="00942745"/>
    <w:rsid w:val="00943DFE"/>
    <w:rsid w:val="00943F65"/>
    <w:rsid w:val="0094487D"/>
    <w:rsid w:val="00951800"/>
    <w:rsid w:val="00953150"/>
    <w:rsid w:val="00954223"/>
    <w:rsid w:val="009543FD"/>
    <w:rsid w:val="00954DCA"/>
    <w:rsid w:val="00957FD3"/>
    <w:rsid w:val="00960F3C"/>
    <w:rsid w:val="009614E1"/>
    <w:rsid w:val="0096167B"/>
    <w:rsid w:val="00963FA1"/>
    <w:rsid w:val="0096686A"/>
    <w:rsid w:val="009701D2"/>
    <w:rsid w:val="00971901"/>
    <w:rsid w:val="009720B8"/>
    <w:rsid w:val="00972475"/>
    <w:rsid w:val="00972FFD"/>
    <w:rsid w:val="00976ECF"/>
    <w:rsid w:val="009776EB"/>
    <w:rsid w:val="009845B4"/>
    <w:rsid w:val="009901A9"/>
    <w:rsid w:val="00990C19"/>
    <w:rsid w:val="00990F59"/>
    <w:rsid w:val="009911E1"/>
    <w:rsid w:val="00992800"/>
    <w:rsid w:val="00993D96"/>
    <w:rsid w:val="00994A8F"/>
    <w:rsid w:val="00994D66"/>
    <w:rsid w:val="009959EA"/>
    <w:rsid w:val="00997C9F"/>
    <w:rsid w:val="009A0124"/>
    <w:rsid w:val="009A0728"/>
    <w:rsid w:val="009A1E88"/>
    <w:rsid w:val="009A25A3"/>
    <w:rsid w:val="009A2D39"/>
    <w:rsid w:val="009A3045"/>
    <w:rsid w:val="009A3A65"/>
    <w:rsid w:val="009A5723"/>
    <w:rsid w:val="009A6277"/>
    <w:rsid w:val="009A6C57"/>
    <w:rsid w:val="009A75A3"/>
    <w:rsid w:val="009B1F99"/>
    <w:rsid w:val="009B423B"/>
    <w:rsid w:val="009B4CD6"/>
    <w:rsid w:val="009B5F93"/>
    <w:rsid w:val="009B6D27"/>
    <w:rsid w:val="009C0B73"/>
    <w:rsid w:val="009C25BB"/>
    <w:rsid w:val="009C2D1A"/>
    <w:rsid w:val="009C3484"/>
    <w:rsid w:val="009C4839"/>
    <w:rsid w:val="009C4F34"/>
    <w:rsid w:val="009C59E1"/>
    <w:rsid w:val="009C5C56"/>
    <w:rsid w:val="009C601C"/>
    <w:rsid w:val="009C67F9"/>
    <w:rsid w:val="009C7EF1"/>
    <w:rsid w:val="009D30AE"/>
    <w:rsid w:val="009D3406"/>
    <w:rsid w:val="009D4C98"/>
    <w:rsid w:val="009D5265"/>
    <w:rsid w:val="009D76B3"/>
    <w:rsid w:val="009E08A9"/>
    <w:rsid w:val="009E0AC2"/>
    <w:rsid w:val="009E17C9"/>
    <w:rsid w:val="009E3659"/>
    <w:rsid w:val="009E5BED"/>
    <w:rsid w:val="009E69AE"/>
    <w:rsid w:val="009E6D0C"/>
    <w:rsid w:val="009E71D5"/>
    <w:rsid w:val="009E7430"/>
    <w:rsid w:val="009F015F"/>
    <w:rsid w:val="009F06F3"/>
    <w:rsid w:val="009F3B6D"/>
    <w:rsid w:val="009F4808"/>
    <w:rsid w:val="009F48EC"/>
    <w:rsid w:val="009F4F50"/>
    <w:rsid w:val="00A0024A"/>
    <w:rsid w:val="00A00AFE"/>
    <w:rsid w:val="00A0284D"/>
    <w:rsid w:val="00A02BCE"/>
    <w:rsid w:val="00A054A9"/>
    <w:rsid w:val="00A06447"/>
    <w:rsid w:val="00A0716C"/>
    <w:rsid w:val="00A10C68"/>
    <w:rsid w:val="00A1354B"/>
    <w:rsid w:val="00A138F5"/>
    <w:rsid w:val="00A1518D"/>
    <w:rsid w:val="00A175A0"/>
    <w:rsid w:val="00A216ED"/>
    <w:rsid w:val="00A22570"/>
    <w:rsid w:val="00A2281A"/>
    <w:rsid w:val="00A23873"/>
    <w:rsid w:val="00A2414A"/>
    <w:rsid w:val="00A244A8"/>
    <w:rsid w:val="00A255C6"/>
    <w:rsid w:val="00A2604C"/>
    <w:rsid w:val="00A266B2"/>
    <w:rsid w:val="00A2768C"/>
    <w:rsid w:val="00A30513"/>
    <w:rsid w:val="00A30CFC"/>
    <w:rsid w:val="00A310CA"/>
    <w:rsid w:val="00A327FD"/>
    <w:rsid w:val="00A3358A"/>
    <w:rsid w:val="00A34F79"/>
    <w:rsid w:val="00A34FD1"/>
    <w:rsid w:val="00A36D52"/>
    <w:rsid w:val="00A3732B"/>
    <w:rsid w:val="00A44807"/>
    <w:rsid w:val="00A44E51"/>
    <w:rsid w:val="00A45179"/>
    <w:rsid w:val="00A45B36"/>
    <w:rsid w:val="00A45EAA"/>
    <w:rsid w:val="00A46652"/>
    <w:rsid w:val="00A467AF"/>
    <w:rsid w:val="00A46BFB"/>
    <w:rsid w:val="00A476D5"/>
    <w:rsid w:val="00A47A9E"/>
    <w:rsid w:val="00A500CD"/>
    <w:rsid w:val="00A50FDF"/>
    <w:rsid w:val="00A5143F"/>
    <w:rsid w:val="00A52C57"/>
    <w:rsid w:val="00A537A3"/>
    <w:rsid w:val="00A53C75"/>
    <w:rsid w:val="00A54911"/>
    <w:rsid w:val="00A54CF7"/>
    <w:rsid w:val="00A560B5"/>
    <w:rsid w:val="00A60FCE"/>
    <w:rsid w:val="00A61383"/>
    <w:rsid w:val="00A63751"/>
    <w:rsid w:val="00A647BE"/>
    <w:rsid w:val="00A66335"/>
    <w:rsid w:val="00A67259"/>
    <w:rsid w:val="00A67493"/>
    <w:rsid w:val="00A72739"/>
    <w:rsid w:val="00A73C59"/>
    <w:rsid w:val="00A74EF0"/>
    <w:rsid w:val="00A773B7"/>
    <w:rsid w:val="00A8039A"/>
    <w:rsid w:val="00A807F2"/>
    <w:rsid w:val="00A80CAE"/>
    <w:rsid w:val="00A836FA"/>
    <w:rsid w:val="00A83ECD"/>
    <w:rsid w:val="00A84079"/>
    <w:rsid w:val="00A8451E"/>
    <w:rsid w:val="00A84D69"/>
    <w:rsid w:val="00A87C80"/>
    <w:rsid w:val="00A9189F"/>
    <w:rsid w:val="00A92E43"/>
    <w:rsid w:val="00A94773"/>
    <w:rsid w:val="00AA1843"/>
    <w:rsid w:val="00AA184B"/>
    <w:rsid w:val="00AA1F60"/>
    <w:rsid w:val="00AA23C3"/>
    <w:rsid w:val="00AA2EF3"/>
    <w:rsid w:val="00AA3BB7"/>
    <w:rsid w:val="00AA3EBB"/>
    <w:rsid w:val="00AA41D1"/>
    <w:rsid w:val="00AA4E40"/>
    <w:rsid w:val="00AA7142"/>
    <w:rsid w:val="00AB1B71"/>
    <w:rsid w:val="00AB2791"/>
    <w:rsid w:val="00AB2B80"/>
    <w:rsid w:val="00AB38AE"/>
    <w:rsid w:val="00AB40C0"/>
    <w:rsid w:val="00AB585F"/>
    <w:rsid w:val="00AB5A5E"/>
    <w:rsid w:val="00AB5A95"/>
    <w:rsid w:val="00AB6CD1"/>
    <w:rsid w:val="00AC1157"/>
    <w:rsid w:val="00AC18FD"/>
    <w:rsid w:val="00AC1E64"/>
    <w:rsid w:val="00AC40C5"/>
    <w:rsid w:val="00AC5AB1"/>
    <w:rsid w:val="00AD1F86"/>
    <w:rsid w:val="00AD315D"/>
    <w:rsid w:val="00AD418E"/>
    <w:rsid w:val="00AD48A2"/>
    <w:rsid w:val="00AD4EB2"/>
    <w:rsid w:val="00AD651B"/>
    <w:rsid w:val="00AE07BB"/>
    <w:rsid w:val="00AE2FD0"/>
    <w:rsid w:val="00AE3EA0"/>
    <w:rsid w:val="00AE5C0D"/>
    <w:rsid w:val="00AE6C21"/>
    <w:rsid w:val="00AE7AD4"/>
    <w:rsid w:val="00AF084A"/>
    <w:rsid w:val="00AF0A75"/>
    <w:rsid w:val="00AF2472"/>
    <w:rsid w:val="00AF2722"/>
    <w:rsid w:val="00AF38B6"/>
    <w:rsid w:val="00AF60E9"/>
    <w:rsid w:val="00AF7519"/>
    <w:rsid w:val="00B00251"/>
    <w:rsid w:val="00B03F36"/>
    <w:rsid w:val="00B05150"/>
    <w:rsid w:val="00B055FA"/>
    <w:rsid w:val="00B05A15"/>
    <w:rsid w:val="00B06B31"/>
    <w:rsid w:val="00B10095"/>
    <w:rsid w:val="00B11343"/>
    <w:rsid w:val="00B126C0"/>
    <w:rsid w:val="00B12B3B"/>
    <w:rsid w:val="00B12E67"/>
    <w:rsid w:val="00B13BE1"/>
    <w:rsid w:val="00B14323"/>
    <w:rsid w:val="00B143E9"/>
    <w:rsid w:val="00B159D3"/>
    <w:rsid w:val="00B16126"/>
    <w:rsid w:val="00B168EB"/>
    <w:rsid w:val="00B20E07"/>
    <w:rsid w:val="00B22279"/>
    <w:rsid w:val="00B235C3"/>
    <w:rsid w:val="00B23B11"/>
    <w:rsid w:val="00B25B44"/>
    <w:rsid w:val="00B3046F"/>
    <w:rsid w:val="00B3285C"/>
    <w:rsid w:val="00B340B2"/>
    <w:rsid w:val="00B35905"/>
    <w:rsid w:val="00B36A29"/>
    <w:rsid w:val="00B37BD1"/>
    <w:rsid w:val="00B40D64"/>
    <w:rsid w:val="00B4154C"/>
    <w:rsid w:val="00B44863"/>
    <w:rsid w:val="00B45690"/>
    <w:rsid w:val="00B466C2"/>
    <w:rsid w:val="00B47821"/>
    <w:rsid w:val="00B47E60"/>
    <w:rsid w:val="00B50473"/>
    <w:rsid w:val="00B50674"/>
    <w:rsid w:val="00B50AEC"/>
    <w:rsid w:val="00B517B2"/>
    <w:rsid w:val="00B54B3F"/>
    <w:rsid w:val="00B55441"/>
    <w:rsid w:val="00B601B8"/>
    <w:rsid w:val="00B62DCB"/>
    <w:rsid w:val="00B635DD"/>
    <w:rsid w:val="00B6503B"/>
    <w:rsid w:val="00B660EA"/>
    <w:rsid w:val="00B67523"/>
    <w:rsid w:val="00B75B55"/>
    <w:rsid w:val="00B76658"/>
    <w:rsid w:val="00B80110"/>
    <w:rsid w:val="00B81437"/>
    <w:rsid w:val="00B81D7F"/>
    <w:rsid w:val="00B831ED"/>
    <w:rsid w:val="00B844B9"/>
    <w:rsid w:val="00B84977"/>
    <w:rsid w:val="00B86261"/>
    <w:rsid w:val="00B866F4"/>
    <w:rsid w:val="00B86CDE"/>
    <w:rsid w:val="00B8756B"/>
    <w:rsid w:val="00B91D6A"/>
    <w:rsid w:val="00B924F3"/>
    <w:rsid w:val="00B92BAC"/>
    <w:rsid w:val="00B94902"/>
    <w:rsid w:val="00B95F2E"/>
    <w:rsid w:val="00B96040"/>
    <w:rsid w:val="00B9752F"/>
    <w:rsid w:val="00BA174D"/>
    <w:rsid w:val="00BA1DF3"/>
    <w:rsid w:val="00BA278B"/>
    <w:rsid w:val="00BA2C43"/>
    <w:rsid w:val="00BA388F"/>
    <w:rsid w:val="00BA40B6"/>
    <w:rsid w:val="00BA4460"/>
    <w:rsid w:val="00BA469F"/>
    <w:rsid w:val="00BA676D"/>
    <w:rsid w:val="00BA67BE"/>
    <w:rsid w:val="00BA7A0B"/>
    <w:rsid w:val="00BA7F62"/>
    <w:rsid w:val="00BB0605"/>
    <w:rsid w:val="00BB3571"/>
    <w:rsid w:val="00BB37C7"/>
    <w:rsid w:val="00BB4FBF"/>
    <w:rsid w:val="00BB566C"/>
    <w:rsid w:val="00BC0A44"/>
    <w:rsid w:val="00BC2808"/>
    <w:rsid w:val="00BC2BC6"/>
    <w:rsid w:val="00BC46F6"/>
    <w:rsid w:val="00BC6B28"/>
    <w:rsid w:val="00BD01F2"/>
    <w:rsid w:val="00BD171E"/>
    <w:rsid w:val="00BD178E"/>
    <w:rsid w:val="00BD20BB"/>
    <w:rsid w:val="00BD33A0"/>
    <w:rsid w:val="00BD43AC"/>
    <w:rsid w:val="00BD5FCE"/>
    <w:rsid w:val="00BD76DF"/>
    <w:rsid w:val="00BE03E2"/>
    <w:rsid w:val="00BE07D2"/>
    <w:rsid w:val="00BE0EDA"/>
    <w:rsid w:val="00BE58E1"/>
    <w:rsid w:val="00BF2AE4"/>
    <w:rsid w:val="00BF5801"/>
    <w:rsid w:val="00BF5B8E"/>
    <w:rsid w:val="00BF7683"/>
    <w:rsid w:val="00C014C8"/>
    <w:rsid w:val="00C017C0"/>
    <w:rsid w:val="00C02BFF"/>
    <w:rsid w:val="00C032DF"/>
    <w:rsid w:val="00C040A7"/>
    <w:rsid w:val="00C07598"/>
    <w:rsid w:val="00C07ACC"/>
    <w:rsid w:val="00C111C7"/>
    <w:rsid w:val="00C12B37"/>
    <w:rsid w:val="00C13B15"/>
    <w:rsid w:val="00C140B0"/>
    <w:rsid w:val="00C154DB"/>
    <w:rsid w:val="00C15643"/>
    <w:rsid w:val="00C15D8D"/>
    <w:rsid w:val="00C16BFE"/>
    <w:rsid w:val="00C16EC9"/>
    <w:rsid w:val="00C21A41"/>
    <w:rsid w:val="00C245E8"/>
    <w:rsid w:val="00C25248"/>
    <w:rsid w:val="00C327F5"/>
    <w:rsid w:val="00C33442"/>
    <w:rsid w:val="00C34706"/>
    <w:rsid w:val="00C36A3D"/>
    <w:rsid w:val="00C41294"/>
    <w:rsid w:val="00C4531D"/>
    <w:rsid w:val="00C454C6"/>
    <w:rsid w:val="00C457A3"/>
    <w:rsid w:val="00C46E36"/>
    <w:rsid w:val="00C472C2"/>
    <w:rsid w:val="00C51AD2"/>
    <w:rsid w:val="00C5400A"/>
    <w:rsid w:val="00C61AE2"/>
    <w:rsid w:val="00C6403E"/>
    <w:rsid w:val="00C644AA"/>
    <w:rsid w:val="00C672B0"/>
    <w:rsid w:val="00C67F5C"/>
    <w:rsid w:val="00C711DE"/>
    <w:rsid w:val="00C727EA"/>
    <w:rsid w:val="00C74750"/>
    <w:rsid w:val="00C806FB"/>
    <w:rsid w:val="00C81074"/>
    <w:rsid w:val="00C82555"/>
    <w:rsid w:val="00C8428D"/>
    <w:rsid w:val="00C868DA"/>
    <w:rsid w:val="00C87ED8"/>
    <w:rsid w:val="00C90D7F"/>
    <w:rsid w:val="00C93ED2"/>
    <w:rsid w:val="00C941C4"/>
    <w:rsid w:val="00C978C0"/>
    <w:rsid w:val="00CA2887"/>
    <w:rsid w:val="00CA31FC"/>
    <w:rsid w:val="00CA34FB"/>
    <w:rsid w:val="00CA3D62"/>
    <w:rsid w:val="00CA5C08"/>
    <w:rsid w:val="00CA6B77"/>
    <w:rsid w:val="00CA6BFA"/>
    <w:rsid w:val="00CB2A8F"/>
    <w:rsid w:val="00CB3209"/>
    <w:rsid w:val="00CB3B0E"/>
    <w:rsid w:val="00CB4474"/>
    <w:rsid w:val="00CB4FB8"/>
    <w:rsid w:val="00CB520A"/>
    <w:rsid w:val="00CB53EE"/>
    <w:rsid w:val="00CB5C21"/>
    <w:rsid w:val="00CB70B9"/>
    <w:rsid w:val="00CB7C2A"/>
    <w:rsid w:val="00CC07C6"/>
    <w:rsid w:val="00CC0FAA"/>
    <w:rsid w:val="00CC5E0C"/>
    <w:rsid w:val="00CC7386"/>
    <w:rsid w:val="00CD11EB"/>
    <w:rsid w:val="00CD442D"/>
    <w:rsid w:val="00CD5D2E"/>
    <w:rsid w:val="00CE03D7"/>
    <w:rsid w:val="00CE1022"/>
    <w:rsid w:val="00CE237F"/>
    <w:rsid w:val="00CE328C"/>
    <w:rsid w:val="00CE3424"/>
    <w:rsid w:val="00CE4B83"/>
    <w:rsid w:val="00CE6B18"/>
    <w:rsid w:val="00CE6EF5"/>
    <w:rsid w:val="00CE7F8E"/>
    <w:rsid w:val="00CF00A4"/>
    <w:rsid w:val="00CF20FD"/>
    <w:rsid w:val="00CF2197"/>
    <w:rsid w:val="00CF5016"/>
    <w:rsid w:val="00CF601B"/>
    <w:rsid w:val="00D00628"/>
    <w:rsid w:val="00D01D25"/>
    <w:rsid w:val="00D02948"/>
    <w:rsid w:val="00D02B10"/>
    <w:rsid w:val="00D037BF"/>
    <w:rsid w:val="00D03944"/>
    <w:rsid w:val="00D05DA4"/>
    <w:rsid w:val="00D0763D"/>
    <w:rsid w:val="00D0797C"/>
    <w:rsid w:val="00D112F3"/>
    <w:rsid w:val="00D13ADA"/>
    <w:rsid w:val="00D13FB9"/>
    <w:rsid w:val="00D14252"/>
    <w:rsid w:val="00D1425B"/>
    <w:rsid w:val="00D1616F"/>
    <w:rsid w:val="00D2067D"/>
    <w:rsid w:val="00D2187B"/>
    <w:rsid w:val="00D219A1"/>
    <w:rsid w:val="00D220B9"/>
    <w:rsid w:val="00D220F0"/>
    <w:rsid w:val="00D23D1A"/>
    <w:rsid w:val="00D2467C"/>
    <w:rsid w:val="00D24CE9"/>
    <w:rsid w:val="00D24F57"/>
    <w:rsid w:val="00D26A8A"/>
    <w:rsid w:val="00D322DB"/>
    <w:rsid w:val="00D3395D"/>
    <w:rsid w:val="00D342BF"/>
    <w:rsid w:val="00D34F36"/>
    <w:rsid w:val="00D41045"/>
    <w:rsid w:val="00D41AA9"/>
    <w:rsid w:val="00D41C33"/>
    <w:rsid w:val="00D44D26"/>
    <w:rsid w:val="00D46660"/>
    <w:rsid w:val="00D512E3"/>
    <w:rsid w:val="00D5376B"/>
    <w:rsid w:val="00D55B8A"/>
    <w:rsid w:val="00D56513"/>
    <w:rsid w:val="00D56AA2"/>
    <w:rsid w:val="00D60E95"/>
    <w:rsid w:val="00D60FAD"/>
    <w:rsid w:val="00D6152B"/>
    <w:rsid w:val="00D615F6"/>
    <w:rsid w:val="00D62871"/>
    <w:rsid w:val="00D63776"/>
    <w:rsid w:val="00D656F0"/>
    <w:rsid w:val="00D70AA3"/>
    <w:rsid w:val="00D72B46"/>
    <w:rsid w:val="00D72EFC"/>
    <w:rsid w:val="00D7308E"/>
    <w:rsid w:val="00D73156"/>
    <w:rsid w:val="00D73DCA"/>
    <w:rsid w:val="00D74FA0"/>
    <w:rsid w:val="00D7513D"/>
    <w:rsid w:val="00D76035"/>
    <w:rsid w:val="00D82320"/>
    <w:rsid w:val="00D831F9"/>
    <w:rsid w:val="00D84183"/>
    <w:rsid w:val="00D85FCD"/>
    <w:rsid w:val="00D86196"/>
    <w:rsid w:val="00D86B5B"/>
    <w:rsid w:val="00D90341"/>
    <w:rsid w:val="00D91BA7"/>
    <w:rsid w:val="00D93E52"/>
    <w:rsid w:val="00D94BC9"/>
    <w:rsid w:val="00D96AC1"/>
    <w:rsid w:val="00D96C14"/>
    <w:rsid w:val="00DA1609"/>
    <w:rsid w:val="00DA1F7A"/>
    <w:rsid w:val="00DA2FAA"/>
    <w:rsid w:val="00DA3374"/>
    <w:rsid w:val="00DA391E"/>
    <w:rsid w:val="00DA3A74"/>
    <w:rsid w:val="00DA7B2B"/>
    <w:rsid w:val="00DB0498"/>
    <w:rsid w:val="00DB101D"/>
    <w:rsid w:val="00DB2CE2"/>
    <w:rsid w:val="00DB2F48"/>
    <w:rsid w:val="00DB32F4"/>
    <w:rsid w:val="00DB4DB2"/>
    <w:rsid w:val="00DB5F76"/>
    <w:rsid w:val="00DB605C"/>
    <w:rsid w:val="00DB624E"/>
    <w:rsid w:val="00DB68AE"/>
    <w:rsid w:val="00DC1749"/>
    <w:rsid w:val="00DC1B22"/>
    <w:rsid w:val="00DC2758"/>
    <w:rsid w:val="00DC369F"/>
    <w:rsid w:val="00DC4232"/>
    <w:rsid w:val="00DC4411"/>
    <w:rsid w:val="00DC4ADA"/>
    <w:rsid w:val="00DC5E85"/>
    <w:rsid w:val="00DC7271"/>
    <w:rsid w:val="00DC73C5"/>
    <w:rsid w:val="00DC7995"/>
    <w:rsid w:val="00DC7AE0"/>
    <w:rsid w:val="00DD1BD6"/>
    <w:rsid w:val="00DD5D4E"/>
    <w:rsid w:val="00DD7346"/>
    <w:rsid w:val="00DD75FC"/>
    <w:rsid w:val="00DE2474"/>
    <w:rsid w:val="00DE370C"/>
    <w:rsid w:val="00DE45F3"/>
    <w:rsid w:val="00DE51E0"/>
    <w:rsid w:val="00DE6203"/>
    <w:rsid w:val="00DE7754"/>
    <w:rsid w:val="00DE7782"/>
    <w:rsid w:val="00DE796B"/>
    <w:rsid w:val="00DF034E"/>
    <w:rsid w:val="00DF1EBE"/>
    <w:rsid w:val="00DF1EDD"/>
    <w:rsid w:val="00DF4EEC"/>
    <w:rsid w:val="00DF5A95"/>
    <w:rsid w:val="00DF767D"/>
    <w:rsid w:val="00E00B02"/>
    <w:rsid w:val="00E01C65"/>
    <w:rsid w:val="00E02D5C"/>
    <w:rsid w:val="00E03EAF"/>
    <w:rsid w:val="00E06BCE"/>
    <w:rsid w:val="00E07BAE"/>
    <w:rsid w:val="00E1117E"/>
    <w:rsid w:val="00E1428A"/>
    <w:rsid w:val="00E15741"/>
    <w:rsid w:val="00E15D08"/>
    <w:rsid w:val="00E15EE6"/>
    <w:rsid w:val="00E17BA3"/>
    <w:rsid w:val="00E20E61"/>
    <w:rsid w:val="00E235E9"/>
    <w:rsid w:val="00E23CEE"/>
    <w:rsid w:val="00E240D2"/>
    <w:rsid w:val="00E24F7B"/>
    <w:rsid w:val="00E269D0"/>
    <w:rsid w:val="00E27FA5"/>
    <w:rsid w:val="00E3226A"/>
    <w:rsid w:val="00E322E6"/>
    <w:rsid w:val="00E3310A"/>
    <w:rsid w:val="00E335A3"/>
    <w:rsid w:val="00E3378B"/>
    <w:rsid w:val="00E33D5F"/>
    <w:rsid w:val="00E3511C"/>
    <w:rsid w:val="00E40B24"/>
    <w:rsid w:val="00E41239"/>
    <w:rsid w:val="00E41777"/>
    <w:rsid w:val="00E425D7"/>
    <w:rsid w:val="00E43A4D"/>
    <w:rsid w:val="00E45339"/>
    <w:rsid w:val="00E461DD"/>
    <w:rsid w:val="00E46F68"/>
    <w:rsid w:val="00E47C20"/>
    <w:rsid w:val="00E51580"/>
    <w:rsid w:val="00E51C31"/>
    <w:rsid w:val="00E537DD"/>
    <w:rsid w:val="00E53BB7"/>
    <w:rsid w:val="00E550E4"/>
    <w:rsid w:val="00E55E72"/>
    <w:rsid w:val="00E5631B"/>
    <w:rsid w:val="00E61AC4"/>
    <w:rsid w:val="00E63259"/>
    <w:rsid w:val="00E63916"/>
    <w:rsid w:val="00E63EBA"/>
    <w:rsid w:val="00E67E90"/>
    <w:rsid w:val="00E70A41"/>
    <w:rsid w:val="00E75ABD"/>
    <w:rsid w:val="00E808D6"/>
    <w:rsid w:val="00E81D59"/>
    <w:rsid w:val="00E83037"/>
    <w:rsid w:val="00E842D9"/>
    <w:rsid w:val="00E8500F"/>
    <w:rsid w:val="00E85D08"/>
    <w:rsid w:val="00E869E0"/>
    <w:rsid w:val="00E86AD0"/>
    <w:rsid w:val="00E9116F"/>
    <w:rsid w:val="00E9162B"/>
    <w:rsid w:val="00E930FF"/>
    <w:rsid w:val="00E93E6D"/>
    <w:rsid w:val="00E96328"/>
    <w:rsid w:val="00E97038"/>
    <w:rsid w:val="00E97857"/>
    <w:rsid w:val="00E97C54"/>
    <w:rsid w:val="00EA2D19"/>
    <w:rsid w:val="00EA377C"/>
    <w:rsid w:val="00EA393D"/>
    <w:rsid w:val="00EA48D2"/>
    <w:rsid w:val="00EA4A28"/>
    <w:rsid w:val="00EA612E"/>
    <w:rsid w:val="00EB114A"/>
    <w:rsid w:val="00EB1DC9"/>
    <w:rsid w:val="00EB223D"/>
    <w:rsid w:val="00EB2AAC"/>
    <w:rsid w:val="00EB35FC"/>
    <w:rsid w:val="00EB3AB8"/>
    <w:rsid w:val="00EB3F5A"/>
    <w:rsid w:val="00EB430C"/>
    <w:rsid w:val="00EB4B64"/>
    <w:rsid w:val="00EB64CD"/>
    <w:rsid w:val="00EB6D24"/>
    <w:rsid w:val="00EB7933"/>
    <w:rsid w:val="00EC0471"/>
    <w:rsid w:val="00EC27CA"/>
    <w:rsid w:val="00EC28A4"/>
    <w:rsid w:val="00EC3446"/>
    <w:rsid w:val="00EC3963"/>
    <w:rsid w:val="00EC5624"/>
    <w:rsid w:val="00EC588B"/>
    <w:rsid w:val="00EC5AC8"/>
    <w:rsid w:val="00EC61BB"/>
    <w:rsid w:val="00EC67D6"/>
    <w:rsid w:val="00ED38E5"/>
    <w:rsid w:val="00ED3BCB"/>
    <w:rsid w:val="00ED5026"/>
    <w:rsid w:val="00EE2012"/>
    <w:rsid w:val="00EE39A5"/>
    <w:rsid w:val="00EE5D95"/>
    <w:rsid w:val="00EE7075"/>
    <w:rsid w:val="00EE7EAE"/>
    <w:rsid w:val="00EF2D0D"/>
    <w:rsid w:val="00EF2FE3"/>
    <w:rsid w:val="00EF469E"/>
    <w:rsid w:val="00F034A1"/>
    <w:rsid w:val="00F0476C"/>
    <w:rsid w:val="00F0476F"/>
    <w:rsid w:val="00F0589D"/>
    <w:rsid w:val="00F05A3D"/>
    <w:rsid w:val="00F05D6F"/>
    <w:rsid w:val="00F06774"/>
    <w:rsid w:val="00F1003C"/>
    <w:rsid w:val="00F10E17"/>
    <w:rsid w:val="00F12405"/>
    <w:rsid w:val="00F141BC"/>
    <w:rsid w:val="00F14F9C"/>
    <w:rsid w:val="00F1526C"/>
    <w:rsid w:val="00F17580"/>
    <w:rsid w:val="00F17F80"/>
    <w:rsid w:val="00F2271C"/>
    <w:rsid w:val="00F228CC"/>
    <w:rsid w:val="00F23E82"/>
    <w:rsid w:val="00F25237"/>
    <w:rsid w:val="00F259FA"/>
    <w:rsid w:val="00F267E5"/>
    <w:rsid w:val="00F30B2D"/>
    <w:rsid w:val="00F31713"/>
    <w:rsid w:val="00F32E21"/>
    <w:rsid w:val="00F33550"/>
    <w:rsid w:val="00F3447D"/>
    <w:rsid w:val="00F35AD4"/>
    <w:rsid w:val="00F35FB1"/>
    <w:rsid w:val="00F36431"/>
    <w:rsid w:val="00F3763F"/>
    <w:rsid w:val="00F405B1"/>
    <w:rsid w:val="00F405BD"/>
    <w:rsid w:val="00F40E72"/>
    <w:rsid w:val="00F41116"/>
    <w:rsid w:val="00F41B75"/>
    <w:rsid w:val="00F42D5D"/>
    <w:rsid w:val="00F432E7"/>
    <w:rsid w:val="00F453DC"/>
    <w:rsid w:val="00F4616D"/>
    <w:rsid w:val="00F46447"/>
    <w:rsid w:val="00F46D45"/>
    <w:rsid w:val="00F47690"/>
    <w:rsid w:val="00F47AFE"/>
    <w:rsid w:val="00F50843"/>
    <w:rsid w:val="00F51B5A"/>
    <w:rsid w:val="00F56330"/>
    <w:rsid w:val="00F5677C"/>
    <w:rsid w:val="00F64635"/>
    <w:rsid w:val="00F66EF7"/>
    <w:rsid w:val="00F71C43"/>
    <w:rsid w:val="00F72576"/>
    <w:rsid w:val="00F7437D"/>
    <w:rsid w:val="00F761B0"/>
    <w:rsid w:val="00F76765"/>
    <w:rsid w:val="00F7751C"/>
    <w:rsid w:val="00F81A37"/>
    <w:rsid w:val="00F82D16"/>
    <w:rsid w:val="00F83994"/>
    <w:rsid w:val="00F83A9D"/>
    <w:rsid w:val="00F83FBC"/>
    <w:rsid w:val="00F84222"/>
    <w:rsid w:val="00F850D6"/>
    <w:rsid w:val="00F85362"/>
    <w:rsid w:val="00F85463"/>
    <w:rsid w:val="00F85D29"/>
    <w:rsid w:val="00F86735"/>
    <w:rsid w:val="00F90FCB"/>
    <w:rsid w:val="00F920FC"/>
    <w:rsid w:val="00F92164"/>
    <w:rsid w:val="00F9321B"/>
    <w:rsid w:val="00F942A5"/>
    <w:rsid w:val="00F94602"/>
    <w:rsid w:val="00F9479D"/>
    <w:rsid w:val="00F96335"/>
    <w:rsid w:val="00FA0B11"/>
    <w:rsid w:val="00FA0CD0"/>
    <w:rsid w:val="00FA1415"/>
    <w:rsid w:val="00FA1A00"/>
    <w:rsid w:val="00FA34A8"/>
    <w:rsid w:val="00FA4046"/>
    <w:rsid w:val="00FA4A03"/>
    <w:rsid w:val="00FA5232"/>
    <w:rsid w:val="00FA658B"/>
    <w:rsid w:val="00FB00B2"/>
    <w:rsid w:val="00FB36B1"/>
    <w:rsid w:val="00FB4BD6"/>
    <w:rsid w:val="00FB5216"/>
    <w:rsid w:val="00FB69E7"/>
    <w:rsid w:val="00FB6D26"/>
    <w:rsid w:val="00FC0895"/>
    <w:rsid w:val="00FC24BC"/>
    <w:rsid w:val="00FC2C63"/>
    <w:rsid w:val="00FC2FA9"/>
    <w:rsid w:val="00FC3AFB"/>
    <w:rsid w:val="00FC4848"/>
    <w:rsid w:val="00FC4C69"/>
    <w:rsid w:val="00FC4CE0"/>
    <w:rsid w:val="00FD1460"/>
    <w:rsid w:val="00FD26E2"/>
    <w:rsid w:val="00FD401F"/>
    <w:rsid w:val="00FD6B38"/>
    <w:rsid w:val="00FE0409"/>
    <w:rsid w:val="00FE1F73"/>
    <w:rsid w:val="00FE2A39"/>
    <w:rsid w:val="00FE2ED1"/>
    <w:rsid w:val="00FE57FD"/>
    <w:rsid w:val="00FE6104"/>
    <w:rsid w:val="00FF0189"/>
    <w:rsid w:val="00FF32AC"/>
    <w:rsid w:val="00FF35F0"/>
    <w:rsid w:val="00FF456C"/>
    <w:rsid w:val="00FF49A3"/>
    <w:rsid w:val="00FF4F7E"/>
    <w:rsid w:val="00FF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0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57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7D4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57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7D44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51</Words>
  <Characters>295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190285</cp:lastModifiedBy>
  <cp:revision>8</cp:revision>
  <cp:lastPrinted>2017-12-04T05:49:00Z</cp:lastPrinted>
  <dcterms:created xsi:type="dcterms:W3CDTF">2017-12-04T03:56:00Z</dcterms:created>
  <dcterms:modified xsi:type="dcterms:W3CDTF">2017-12-20T07:21:00Z</dcterms:modified>
</cp:coreProperties>
</file>